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9C" w:rsidRPr="00E03E0E" w:rsidRDefault="007E319C" w:rsidP="007E319C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line="240" w:lineRule="exact"/>
        <w:jc w:val="center"/>
        <w:rPr>
          <w:rFonts w:cs="David"/>
          <w:b/>
          <w:bCs/>
          <w:sz w:val="22"/>
          <w:szCs w:val="56"/>
          <w:rtl/>
        </w:rPr>
      </w:pPr>
    </w:p>
    <w:p w:rsidR="007E319C" w:rsidRPr="00957A7D" w:rsidRDefault="007E319C" w:rsidP="007E319C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before="120" w:after="120" w:line="500" w:lineRule="exact"/>
        <w:jc w:val="center"/>
        <w:rPr>
          <w:rFonts w:cs="David"/>
          <w:b/>
          <w:bCs/>
          <w:spacing w:val="-10"/>
          <w:sz w:val="22"/>
          <w:szCs w:val="56"/>
          <w:rtl/>
        </w:rPr>
      </w:pP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טופס הגשה </w:t>
      </w:r>
      <w:r w:rsidRPr="00420D02">
        <w:rPr>
          <w:rFonts w:cs="Guttman Keren"/>
          <w:b/>
          <w:bCs/>
          <w:spacing w:val="2"/>
          <w:sz w:val="44"/>
          <w:szCs w:val="44"/>
          <w:rtl/>
        </w:rPr>
        <w:t>–</w:t>
      </w: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 </w:t>
      </w:r>
      <w:r w:rsidRPr="00420D02">
        <w:rPr>
          <w:rFonts w:cs="Guttman Keren"/>
          <w:b/>
          <w:bCs/>
          <w:spacing w:val="2"/>
          <w:sz w:val="44"/>
          <w:szCs w:val="44"/>
          <w:rtl/>
        </w:rPr>
        <w:t>קול קורא ל</w:t>
      </w: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קבלת </w:t>
      </w:r>
      <w:r>
        <w:rPr>
          <w:rFonts w:cs="Guttman Keren" w:hint="cs"/>
          <w:b/>
          <w:bCs/>
          <w:spacing w:val="2"/>
          <w:sz w:val="44"/>
          <w:szCs w:val="44"/>
          <w:rtl/>
        </w:rPr>
        <w:t xml:space="preserve">מכונית ממונעת מותאמת </w:t>
      </w:r>
      <w:r>
        <w:rPr>
          <w:rFonts w:cs="Guttman Keren" w:hint="cs"/>
          <w:b/>
          <w:bCs/>
          <w:spacing w:val="-10"/>
          <w:sz w:val="44"/>
          <w:szCs w:val="44"/>
          <w:rtl/>
        </w:rPr>
        <w:t>אוקטובר 2019</w:t>
      </w:r>
      <w:r w:rsidRPr="00957A7D">
        <w:rPr>
          <w:rFonts w:cs="Guttman Keren" w:hint="cs"/>
          <w:b/>
          <w:bCs/>
          <w:spacing w:val="-10"/>
          <w:sz w:val="44"/>
          <w:szCs w:val="44"/>
          <w:rtl/>
        </w:rPr>
        <w:t xml:space="preserve"> (נספח א')</w:t>
      </w:r>
    </w:p>
    <w:p w:rsidR="007E319C" w:rsidRPr="00E03E0E" w:rsidRDefault="007E319C" w:rsidP="007E319C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line="240" w:lineRule="exact"/>
        <w:jc w:val="center"/>
        <w:rPr>
          <w:rFonts w:cs="David"/>
          <w:b/>
          <w:bCs/>
          <w:sz w:val="22"/>
          <w:szCs w:val="56"/>
          <w:rtl/>
        </w:rPr>
      </w:pPr>
    </w:p>
    <w:p w:rsidR="007E319C" w:rsidRDefault="007E319C" w:rsidP="00D56D2D">
      <w:pPr>
        <w:spacing w:before="300" w:after="240" w:line="370" w:lineRule="exact"/>
        <w:jc w:val="both"/>
        <w:rPr>
          <w:rFonts w:ascii="Arial" w:hAnsi="Arial" w:cs="Arial"/>
          <w:b/>
          <w:bCs/>
          <w:u w:val="single"/>
          <w:rtl/>
        </w:rPr>
      </w:pPr>
    </w:p>
    <w:p w:rsidR="00D56D2D" w:rsidRPr="00D56D2D" w:rsidRDefault="00A967C6" w:rsidP="00D56D2D">
      <w:pPr>
        <w:spacing w:before="300" w:after="240" w:line="370" w:lineRule="exac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הנחיות למילוי טופס ההגשה</w:t>
      </w:r>
      <w:r w:rsidR="00DA26B5" w:rsidRPr="008F7D01">
        <w:rPr>
          <w:rFonts w:ascii="Arial" w:hAnsi="Arial" w:cs="Arial" w:hint="cs"/>
          <w:b/>
          <w:bCs/>
          <w:rtl/>
        </w:rPr>
        <w:t>:</w:t>
      </w:r>
    </w:p>
    <w:p w:rsidR="009C2E2C" w:rsidRPr="008E2BFC" w:rsidRDefault="00D56D2D" w:rsidP="007E319C">
      <w:pPr>
        <w:numPr>
          <w:ilvl w:val="0"/>
          <w:numId w:val="29"/>
        </w:numPr>
        <w:spacing w:after="120" w:line="360" w:lineRule="exact"/>
        <w:jc w:val="both"/>
        <w:rPr>
          <w:rFonts w:ascii="Arial" w:hAnsi="Arial" w:cs="Arial"/>
        </w:rPr>
      </w:pPr>
      <w:r w:rsidRPr="00D56D2D">
        <w:rPr>
          <w:rFonts w:ascii="Arial" w:hAnsi="Arial" w:cs="Arial" w:hint="cs"/>
          <w:rtl/>
        </w:rPr>
        <w:t>ההצע</w:t>
      </w:r>
      <w:r w:rsidR="00E726CD">
        <w:rPr>
          <w:rFonts w:ascii="Arial" w:hAnsi="Arial" w:cs="Arial" w:hint="cs"/>
          <w:rtl/>
        </w:rPr>
        <w:t>ה</w:t>
      </w:r>
      <w:r w:rsidRPr="00D56D2D">
        <w:rPr>
          <w:rFonts w:ascii="Arial" w:hAnsi="Arial" w:cs="Arial" w:hint="cs"/>
          <w:rtl/>
        </w:rPr>
        <w:t xml:space="preserve"> </w:t>
      </w:r>
      <w:r w:rsidR="00E726CD">
        <w:rPr>
          <w:rFonts w:ascii="Arial" w:hAnsi="Arial" w:cs="Arial" w:hint="cs"/>
          <w:rtl/>
        </w:rPr>
        <w:t>תוגש</w:t>
      </w:r>
      <w:r w:rsidR="008E2BFC">
        <w:rPr>
          <w:rFonts w:ascii="Arial" w:hAnsi="Arial" w:cs="Arial" w:hint="cs"/>
          <w:rtl/>
        </w:rPr>
        <w:t xml:space="preserve"> בשם </w:t>
      </w:r>
      <w:r w:rsidR="00FF5A2B" w:rsidRPr="008E2BFC">
        <w:rPr>
          <w:rFonts w:ascii="Arial" w:hAnsi="Arial" w:cs="Arial" w:hint="cs"/>
          <w:rtl/>
          <w:lang w:val="x-none"/>
        </w:rPr>
        <w:t>גנים לחינוך מיוחד בהם ילדים עם נכויות מוטוריות</w:t>
      </w:r>
      <w:r w:rsidR="009C2E2C" w:rsidRPr="008E2BFC">
        <w:rPr>
          <w:rFonts w:ascii="Arial" w:hAnsi="Arial" w:cs="Arial" w:hint="cs"/>
          <w:rtl/>
          <w:lang w:val="x-none"/>
        </w:rPr>
        <w:t xml:space="preserve"> </w:t>
      </w:r>
      <w:r w:rsidR="008E2BFC">
        <w:rPr>
          <w:rFonts w:ascii="Arial" w:hAnsi="Arial" w:cs="Arial" w:hint="cs"/>
          <w:rtl/>
          <w:lang w:val="x-none"/>
        </w:rPr>
        <w:t>ע"י</w:t>
      </w:r>
      <w:r w:rsidR="009C2E2C" w:rsidRPr="008E2BFC">
        <w:rPr>
          <w:rFonts w:ascii="Arial" w:hAnsi="Arial" w:cs="Arial" w:hint="cs"/>
          <w:rtl/>
          <w:lang w:val="x-none"/>
        </w:rPr>
        <w:t xml:space="preserve"> </w:t>
      </w:r>
      <w:r w:rsidR="00FF5A2B" w:rsidRPr="008E2BFC">
        <w:rPr>
          <w:rFonts w:ascii="Arial" w:hAnsi="Arial" w:cs="Arial" w:hint="cs"/>
          <w:rtl/>
          <w:lang w:val="x-none"/>
        </w:rPr>
        <w:t>צוות מקצועות הבריאות פיזיותרפיה / ריפוי בעיסוק</w:t>
      </w:r>
      <w:r w:rsidR="0060271B" w:rsidRPr="008E2BFC">
        <w:rPr>
          <w:rFonts w:ascii="Arial" w:hAnsi="Arial" w:cs="Arial" w:hint="cs"/>
          <w:rtl/>
          <w:lang w:val="x-none"/>
        </w:rPr>
        <w:t>;</w:t>
      </w:r>
    </w:p>
    <w:p w:rsidR="00D56D2D" w:rsidRDefault="009C2E2C" w:rsidP="007E319C">
      <w:pPr>
        <w:spacing w:after="120" w:line="360" w:lineRule="exact"/>
        <w:ind w:left="425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בכל המקרים, </w:t>
      </w:r>
      <w:r w:rsidR="0060271B">
        <w:rPr>
          <w:rFonts w:ascii="Arial" w:hAnsi="Arial" w:cs="Arial" w:hint="cs"/>
          <w:rtl/>
        </w:rPr>
        <w:t xml:space="preserve">ההצעה </w:t>
      </w:r>
      <w:r w:rsidR="00D56D2D" w:rsidRPr="00D56D2D">
        <w:rPr>
          <w:rFonts w:ascii="Arial" w:hAnsi="Arial" w:cs="Arial" w:hint="cs"/>
          <w:rtl/>
        </w:rPr>
        <w:t>תה</w:t>
      </w:r>
      <w:r w:rsidR="00E726CD">
        <w:rPr>
          <w:rFonts w:ascii="Arial" w:hAnsi="Arial" w:cs="Arial" w:hint="cs"/>
          <w:rtl/>
        </w:rPr>
        <w:t>יה</w:t>
      </w:r>
      <w:r w:rsidR="00D56D2D" w:rsidRPr="00D56D2D">
        <w:rPr>
          <w:rFonts w:ascii="Arial" w:hAnsi="Arial" w:cs="Arial" w:hint="cs"/>
          <w:rtl/>
        </w:rPr>
        <w:t xml:space="preserve"> חתומ</w:t>
      </w:r>
      <w:r w:rsidR="00E726CD">
        <w:rPr>
          <w:rFonts w:ascii="Arial" w:hAnsi="Arial" w:cs="Arial" w:hint="cs"/>
          <w:rtl/>
        </w:rPr>
        <w:t>ה</w:t>
      </w:r>
      <w:r w:rsidR="00D56D2D" w:rsidRPr="00D56D2D">
        <w:rPr>
          <w:rFonts w:ascii="Arial" w:hAnsi="Arial" w:cs="Arial" w:hint="cs"/>
          <w:rtl/>
        </w:rPr>
        <w:t xml:space="preserve"> </w:t>
      </w:r>
      <w:r w:rsidR="0060271B">
        <w:rPr>
          <w:rFonts w:ascii="Arial" w:hAnsi="Arial" w:cs="Arial" w:hint="cs"/>
          <w:rtl/>
        </w:rPr>
        <w:t>ב</w:t>
      </w:r>
      <w:r w:rsidR="00D56D2D" w:rsidRPr="00D56D2D">
        <w:rPr>
          <w:rFonts w:ascii="Arial" w:hAnsi="Arial" w:cs="Arial" w:hint="cs"/>
          <w:rtl/>
        </w:rPr>
        <w:t xml:space="preserve">ידי </w:t>
      </w:r>
      <w:r w:rsidR="00FF5A2B">
        <w:rPr>
          <w:rFonts w:ascii="Arial" w:hAnsi="Arial" w:cs="Arial" w:hint="cs"/>
          <w:rtl/>
        </w:rPr>
        <w:t>מנהל/ת הגן או מי מטעם</w:t>
      </w:r>
      <w:r w:rsidR="00D56D2D" w:rsidRPr="00D56D2D">
        <w:rPr>
          <w:rFonts w:ascii="Arial" w:hAnsi="Arial" w:cs="Arial" w:hint="cs"/>
          <w:rtl/>
        </w:rPr>
        <w:t xml:space="preserve"> ה</w:t>
      </w:r>
      <w:r w:rsidR="00E726CD">
        <w:rPr>
          <w:rFonts w:ascii="Arial" w:hAnsi="Arial" w:cs="Arial" w:hint="cs"/>
          <w:rtl/>
        </w:rPr>
        <w:t xml:space="preserve">מוסד </w:t>
      </w:r>
      <w:r w:rsidR="007E319C">
        <w:rPr>
          <w:rFonts w:ascii="Arial" w:hAnsi="Arial" w:cs="Arial"/>
          <w:rtl/>
        </w:rPr>
        <w:t>–</w:t>
      </w:r>
      <w:r w:rsidR="007E319C">
        <w:rPr>
          <w:rFonts w:ascii="Arial" w:hAnsi="Arial" w:cs="Arial" w:hint="cs"/>
          <w:rtl/>
        </w:rPr>
        <w:t xml:space="preserve"> מורשה חתימה</w:t>
      </w:r>
    </w:p>
    <w:p w:rsidR="0037130F" w:rsidRPr="00D56D2D" w:rsidRDefault="004669B2" w:rsidP="007E319C">
      <w:pPr>
        <w:numPr>
          <w:ilvl w:val="0"/>
          <w:numId w:val="29"/>
        </w:numPr>
        <w:spacing w:after="120" w:line="360" w:lineRule="exact"/>
        <w:ind w:left="425" w:hanging="425"/>
        <w:jc w:val="both"/>
        <w:rPr>
          <w:rFonts w:ascii="Arial" w:hAnsi="Arial" w:cs="Arial"/>
          <w:rtl/>
        </w:rPr>
      </w:pPr>
      <w:r w:rsidRPr="00D56D2D">
        <w:rPr>
          <w:rFonts w:ascii="Arial" w:hAnsi="Arial" w:cs="Arial" w:hint="cs"/>
          <w:rtl/>
        </w:rPr>
        <w:t xml:space="preserve">המוסד ימלא את טופס ההגשה </w:t>
      </w:r>
    </w:p>
    <w:p w:rsidR="0037130F" w:rsidRPr="00EB5A96" w:rsidRDefault="00ED636B" w:rsidP="007E319C">
      <w:pPr>
        <w:numPr>
          <w:ilvl w:val="0"/>
          <w:numId w:val="29"/>
        </w:numPr>
        <w:spacing w:before="240" w:after="120" w:line="360" w:lineRule="exact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ה</w:t>
      </w:r>
      <w:r w:rsidR="0037130F" w:rsidRPr="00D56D2D">
        <w:rPr>
          <w:rFonts w:ascii="Arial" w:hAnsi="Arial" w:cs="Arial" w:hint="cs"/>
          <w:rtl/>
        </w:rPr>
        <w:t xml:space="preserve">מועד </w:t>
      </w:r>
      <w:r>
        <w:rPr>
          <w:rFonts w:ascii="Arial" w:hAnsi="Arial" w:cs="Arial" w:hint="cs"/>
          <w:rtl/>
        </w:rPr>
        <w:t>ה</w:t>
      </w:r>
      <w:r w:rsidR="0037130F" w:rsidRPr="00D56D2D">
        <w:rPr>
          <w:rFonts w:ascii="Arial" w:hAnsi="Arial" w:cs="Arial" w:hint="cs"/>
          <w:rtl/>
        </w:rPr>
        <w:t>אחרון להגש</w:t>
      </w:r>
      <w:r w:rsidR="0040139C">
        <w:rPr>
          <w:rFonts w:ascii="Arial" w:hAnsi="Arial" w:cs="Arial" w:hint="cs"/>
          <w:rtl/>
        </w:rPr>
        <w:t>ת ההצעות</w:t>
      </w:r>
      <w:r w:rsidR="0037130F" w:rsidRPr="00D56D2D">
        <w:rPr>
          <w:rFonts w:ascii="Arial" w:hAnsi="Arial" w:cs="Arial" w:hint="cs"/>
          <w:rtl/>
        </w:rPr>
        <w:t xml:space="preserve">: </w:t>
      </w:r>
      <w:r w:rsidR="0037130F" w:rsidRPr="00EB5A96">
        <w:rPr>
          <w:rFonts w:ascii="Arial" w:hAnsi="Arial" w:cs="Arial" w:hint="cs"/>
          <w:rtl/>
        </w:rPr>
        <w:t xml:space="preserve">לא יאוחר </w:t>
      </w:r>
      <w:r w:rsidR="00B25556" w:rsidRPr="00F0640F">
        <w:rPr>
          <w:rFonts w:ascii="Arial" w:hAnsi="Arial" w:cs="Arial" w:hint="cs"/>
          <w:b/>
          <w:bCs/>
          <w:sz w:val="23"/>
          <w:szCs w:val="23"/>
          <w:rtl/>
        </w:rPr>
        <w:t>מ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יום חמישי </w:t>
      </w:r>
      <w:r w:rsidR="00FF5A2B">
        <w:rPr>
          <w:rFonts w:ascii="Arial" w:hAnsi="Arial" w:cs="Arial" w:hint="cs"/>
          <w:b/>
          <w:bCs/>
          <w:sz w:val="23"/>
          <w:szCs w:val="23"/>
          <w:u w:val="single"/>
          <w:rtl/>
        </w:rPr>
        <w:t>8.11.18</w:t>
      </w:r>
      <w:r w:rsidR="00D72073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 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 xml:space="preserve">בשעה </w:t>
      </w:r>
      <w:r w:rsidR="00A738DF">
        <w:rPr>
          <w:rFonts w:ascii="Arial" w:hAnsi="Arial" w:cs="Arial" w:hint="cs"/>
          <w:b/>
          <w:bCs/>
          <w:sz w:val="23"/>
          <w:szCs w:val="23"/>
          <w:u w:val="single"/>
          <w:rtl/>
        </w:rPr>
        <w:t>12</w:t>
      </w:r>
      <w:r w:rsidR="00B25556" w:rsidRPr="00F0640F">
        <w:rPr>
          <w:rFonts w:ascii="Arial" w:hAnsi="Arial" w:cs="Arial" w:hint="cs"/>
          <w:b/>
          <w:bCs/>
          <w:sz w:val="23"/>
          <w:szCs w:val="23"/>
          <w:u w:val="single"/>
          <w:rtl/>
        </w:rPr>
        <w:t>:00</w:t>
      </w:r>
      <w:r w:rsidR="00B25556">
        <w:rPr>
          <w:rFonts w:ascii="Arial" w:hAnsi="Arial" w:cs="Arial" w:hint="cs"/>
          <w:rtl/>
        </w:rPr>
        <w:t xml:space="preserve"> </w:t>
      </w:r>
      <w:r w:rsidR="00622118">
        <w:rPr>
          <w:rFonts w:ascii="Arial" w:hAnsi="Arial" w:cs="Arial" w:hint="cs"/>
          <w:rtl/>
        </w:rPr>
        <w:t xml:space="preserve">(להלן </w:t>
      </w:r>
      <w:r w:rsidR="00622118">
        <w:rPr>
          <w:rFonts w:ascii="Arial" w:hAnsi="Arial" w:cs="Arial"/>
          <w:rtl/>
        </w:rPr>
        <w:t>–</w:t>
      </w:r>
      <w:r w:rsidR="00622118">
        <w:rPr>
          <w:rFonts w:ascii="Arial" w:hAnsi="Arial" w:cs="Arial" w:hint="cs"/>
          <w:rtl/>
        </w:rPr>
        <w:t xml:space="preserve"> </w:t>
      </w:r>
      <w:r w:rsidR="00622118" w:rsidRPr="00622118">
        <w:rPr>
          <w:rFonts w:ascii="Arial" w:hAnsi="Arial" w:cs="Arial" w:hint="cs"/>
          <w:b/>
          <w:bCs/>
          <w:rtl/>
        </w:rPr>
        <w:t>המועד הקובע</w:t>
      </w:r>
      <w:r w:rsidR="00622118">
        <w:rPr>
          <w:rFonts w:ascii="Arial" w:hAnsi="Arial" w:cs="Arial" w:hint="cs"/>
          <w:rtl/>
        </w:rPr>
        <w:t>)</w:t>
      </w:r>
    </w:p>
    <w:p w:rsidR="00AC1ED6" w:rsidRPr="00AC1ED6" w:rsidRDefault="00ED636B" w:rsidP="007E319C">
      <w:pPr>
        <w:numPr>
          <w:ilvl w:val="0"/>
          <w:numId w:val="29"/>
        </w:numPr>
        <w:spacing w:after="120" w:line="360" w:lineRule="exac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בדוא"ל </w:t>
      </w:r>
      <w:r w:rsidR="0037130F" w:rsidRPr="00EB5A96">
        <w:rPr>
          <w:rFonts w:ascii="Arial" w:hAnsi="Arial" w:cs="Arial" w:hint="cs"/>
          <w:rtl/>
        </w:rPr>
        <w:t>לכתובת:</w:t>
      </w:r>
      <w:r w:rsidR="00AC1ED6">
        <w:rPr>
          <w:rFonts w:ascii="Arial" w:hAnsi="Arial" w:cs="Arial" w:hint="cs"/>
          <w:rtl/>
        </w:rPr>
        <w:t xml:space="preserve"> </w:t>
      </w:r>
      <w:r w:rsidR="008D6BEC">
        <w:rPr>
          <w:rStyle w:val="Hyperlink"/>
          <w:rFonts w:asciiTheme="minorHAnsi" w:hAnsiTheme="minorHAnsi" w:cs="Arial"/>
        </w:rPr>
        <w:t>gobabygoisrael@gmail.com</w:t>
      </w:r>
      <w:r>
        <w:rPr>
          <w:rFonts w:ascii="Arial" w:hAnsi="Arial" w:cs="Arial" w:hint="cs"/>
          <w:rtl/>
          <w:lang w:val="x-none"/>
        </w:rPr>
        <w:t xml:space="preserve"> </w:t>
      </w:r>
      <w:r w:rsidRPr="00EB5A96">
        <w:rPr>
          <w:rFonts w:ascii="Arial" w:hAnsi="Arial" w:cs="Arial" w:hint="cs"/>
          <w:rtl/>
        </w:rPr>
        <w:t xml:space="preserve">עד </w:t>
      </w:r>
      <w:r w:rsidR="00622118">
        <w:rPr>
          <w:rFonts w:ascii="Arial" w:hAnsi="Arial" w:cs="Arial" w:hint="cs"/>
          <w:rtl/>
        </w:rPr>
        <w:t>למועד הקובע</w:t>
      </w:r>
      <w:r w:rsidRPr="00EB5A9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x-none"/>
        </w:rPr>
        <w:t>ו</w:t>
      </w:r>
      <w:r w:rsidR="00AC1ED6" w:rsidRPr="00AC1ED6">
        <w:rPr>
          <w:rFonts w:ascii="Arial" w:hAnsi="Arial" w:cs="Arial" w:hint="cs"/>
          <w:rtl/>
          <w:lang w:val="x-none"/>
        </w:rPr>
        <w:t>בהתאם לפירוט הבא:</w:t>
      </w:r>
    </w:p>
    <w:p w:rsidR="00AC1ED6" w:rsidRPr="00AC1ED6" w:rsidRDefault="00E44BC4" w:rsidP="00E44BC4">
      <w:pPr>
        <w:numPr>
          <w:ilvl w:val="0"/>
          <w:numId w:val="21"/>
        </w:numPr>
        <w:spacing w:after="120" w:line="360" w:lineRule="exact"/>
        <w:ind w:left="992" w:hanging="502"/>
        <w:jc w:val="both"/>
        <w:rPr>
          <w:rFonts w:ascii="Arial" w:hAnsi="Arial" w:cs="Arial"/>
          <w:rtl/>
          <w:lang w:val="x-none"/>
        </w:rPr>
      </w:pP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את טופסי ההגשה יש לשלוח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</w:rPr>
        <w:t xml:space="preserve">בפורמט </w:t>
      </w:r>
      <w:r w:rsidRPr="003561BB">
        <w:rPr>
          <w:rFonts w:ascii="Calibri" w:hAnsi="Calibri" w:cs="Arial"/>
          <w:color w:val="000000"/>
          <w:u w:val="single"/>
        </w:rPr>
        <w:t>Word</w:t>
      </w:r>
      <w:r>
        <w:rPr>
          <w:rFonts w:ascii="Arial" w:hAnsi="Arial" w:cs="Arial" w:hint="cs"/>
          <w:rtl/>
          <w:lang w:val="x-none"/>
        </w:rPr>
        <w:t>;</w:t>
      </w:r>
    </w:p>
    <w:p w:rsidR="00AC1ED6" w:rsidRPr="00AC1ED6" w:rsidRDefault="00E44BC4" w:rsidP="000E10BF">
      <w:pPr>
        <w:numPr>
          <w:ilvl w:val="0"/>
          <w:numId w:val="21"/>
        </w:numPr>
        <w:spacing w:after="120" w:line="360" w:lineRule="exact"/>
        <w:ind w:left="992" w:hanging="502"/>
        <w:jc w:val="both"/>
        <w:rPr>
          <w:rFonts w:ascii="Arial" w:hAnsi="Arial" w:cs="Arial"/>
          <w:rtl/>
          <w:lang w:val="x-none"/>
        </w:rPr>
      </w:pPr>
      <w:r>
        <w:rPr>
          <w:rFonts w:ascii="Arial" w:hAnsi="Arial" w:cs="Arial" w:hint="cs"/>
          <w:color w:val="000000"/>
          <w:sz w:val="23"/>
          <w:szCs w:val="23"/>
          <w:rtl/>
        </w:rPr>
        <w:t>מסמכים חתומים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3D315E">
        <w:rPr>
          <w:rFonts w:ascii="Arial" w:hAnsi="Arial" w:cs="Arial"/>
          <w:color w:val="000000"/>
          <w:sz w:val="23"/>
          <w:szCs w:val="23"/>
          <w:rtl/>
        </w:rPr>
        <w:t>–</w:t>
      </w:r>
      <w:r w:rsidRPr="003D315E">
        <w:rPr>
          <w:rFonts w:ascii="Arial" w:hAnsi="Arial" w:cs="Arial" w:hint="cs"/>
          <w:color w:val="000000"/>
          <w:sz w:val="23"/>
          <w:szCs w:val="23"/>
          <w:rtl/>
        </w:rPr>
        <w:t xml:space="preserve"> </w:t>
      </w:r>
      <w:r w:rsidRPr="003D315E">
        <w:rPr>
          <w:rFonts w:ascii="Arial" w:hAnsi="Arial" w:cs="Arial" w:hint="cs"/>
          <w:color w:val="000000"/>
          <w:sz w:val="23"/>
          <w:szCs w:val="23"/>
          <w:u w:val="single"/>
          <w:rtl/>
        </w:rPr>
        <w:t xml:space="preserve">בפורמט </w:t>
      </w:r>
      <w:r w:rsidRPr="003561BB">
        <w:rPr>
          <w:rFonts w:ascii="Calibri" w:hAnsi="Calibri" w:cs="Arial"/>
          <w:color w:val="000000"/>
          <w:u w:val="single"/>
        </w:rPr>
        <w:t>PDF</w:t>
      </w:r>
      <w:r w:rsidR="00AC1ED6" w:rsidRPr="00AC1ED6">
        <w:rPr>
          <w:rFonts w:ascii="Arial" w:hAnsi="Arial" w:cs="Arial" w:hint="cs"/>
          <w:rtl/>
          <w:lang w:val="x-none"/>
        </w:rPr>
        <w:t>.</w:t>
      </w:r>
    </w:p>
    <w:p w:rsidR="0015036E" w:rsidRDefault="00E44BC4" w:rsidP="007E319C">
      <w:pPr>
        <w:numPr>
          <w:ilvl w:val="0"/>
          <w:numId w:val="29"/>
        </w:numPr>
        <w:spacing w:after="100" w:line="360" w:lineRule="exact"/>
        <w:ind w:left="425" w:hanging="425"/>
        <w:jc w:val="both"/>
        <w:rPr>
          <w:rFonts w:ascii="Arial" w:hAnsi="Arial" w:cs="Arial"/>
          <w:lang w:val="x-none"/>
        </w:rPr>
      </w:pPr>
      <w:r w:rsidRPr="004D7DD3">
        <w:rPr>
          <w:rFonts w:ascii="Arial" w:hAnsi="Arial" w:cs="Arial"/>
          <w:sz w:val="23"/>
          <w:szCs w:val="23"/>
          <w:rtl/>
        </w:rPr>
        <w:t>טופס ההגשה ימולא בעברית</w:t>
      </w:r>
    </w:p>
    <w:p w:rsidR="00AC1ED6" w:rsidRDefault="00E44BC4" w:rsidP="007E319C">
      <w:pPr>
        <w:numPr>
          <w:ilvl w:val="0"/>
          <w:numId w:val="29"/>
        </w:numPr>
        <w:spacing w:after="100" w:line="360" w:lineRule="exact"/>
        <w:ind w:left="425" w:hanging="425"/>
        <w:jc w:val="both"/>
        <w:rPr>
          <w:rFonts w:ascii="Arial" w:hAnsi="Arial" w:cs="Arial"/>
          <w:lang w:val="x-none"/>
        </w:rPr>
      </w:pPr>
      <w:r w:rsidRPr="00606862">
        <w:rPr>
          <w:rFonts w:ascii="Arial" w:hAnsi="Arial" w:cs="Arial"/>
          <w:sz w:val="23"/>
          <w:szCs w:val="23"/>
          <w:rtl/>
        </w:rPr>
        <w:t xml:space="preserve">הצעות </w:t>
      </w:r>
      <w:r>
        <w:rPr>
          <w:rFonts w:ascii="Arial" w:hAnsi="Arial" w:cs="Arial" w:hint="cs"/>
          <w:sz w:val="23"/>
          <w:szCs w:val="23"/>
          <w:rtl/>
        </w:rPr>
        <w:t>ש</w:t>
      </w:r>
      <w:r w:rsidRPr="00606862">
        <w:rPr>
          <w:rFonts w:ascii="Arial" w:hAnsi="Arial" w:cs="Arial"/>
          <w:sz w:val="23"/>
          <w:szCs w:val="23"/>
          <w:rtl/>
        </w:rPr>
        <w:t xml:space="preserve">יגיעו לאחר </w:t>
      </w:r>
      <w:r>
        <w:rPr>
          <w:rFonts w:ascii="Arial" w:hAnsi="Arial" w:cs="Arial" w:hint="cs"/>
          <w:sz w:val="23"/>
          <w:szCs w:val="23"/>
          <w:rtl/>
        </w:rPr>
        <w:t>המועד הקובע</w:t>
      </w:r>
      <w:r w:rsidRPr="00606862">
        <w:rPr>
          <w:rFonts w:ascii="Arial" w:hAnsi="Arial" w:cs="Arial"/>
          <w:sz w:val="23"/>
          <w:szCs w:val="23"/>
          <w:rtl/>
        </w:rPr>
        <w:t xml:space="preserve"> </w:t>
      </w:r>
      <w:r w:rsidR="00FF5A2B">
        <w:rPr>
          <w:rFonts w:ascii="Arial" w:hAnsi="Arial" w:cs="Arial" w:hint="cs"/>
          <w:sz w:val="23"/>
          <w:szCs w:val="23"/>
          <w:rtl/>
        </w:rPr>
        <w:t xml:space="preserve">לא </w:t>
      </w:r>
      <w:proofErr w:type="spellStart"/>
      <w:r w:rsidR="00FF5A2B">
        <w:rPr>
          <w:rFonts w:ascii="Arial" w:hAnsi="Arial" w:cs="Arial" w:hint="cs"/>
          <w:sz w:val="23"/>
          <w:szCs w:val="23"/>
          <w:rtl/>
        </w:rPr>
        <w:t>ילקחו</w:t>
      </w:r>
      <w:proofErr w:type="spellEnd"/>
      <w:r w:rsidR="00FF5A2B">
        <w:rPr>
          <w:rFonts w:ascii="Arial" w:hAnsi="Arial" w:cs="Arial" w:hint="cs"/>
          <w:sz w:val="23"/>
          <w:szCs w:val="23"/>
          <w:rtl/>
        </w:rPr>
        <w:t xml:space="preserve"> בחשבון </w:t>
      </w:r>
    </w:p>
    <w:p w:rsidR="000C6D5F" w:rsidRDefault="000C6D5F" w:rsidP="007E319C">
      <w:pPr>
        <w:numPr>
          <w:ilvl w:val="0"/>
          <w:numId w:val="29"/>
        </w:numPr>
        <w:spacing w:after="100" w:line="360" w:lineRule="exact"/>
        <w:ind w:left="425" w:hanging="425"/>
        <w:jc w:val="both"/>
        <w:rPr>
          <w:rFonts w:ascii="Arial" w:hAnsi="Arial" w:cs="Arial"/>
          <w:lang w:val="x-none"/>
        </w:rPr>
      </w:pPr>
      <w:r>
        <w:rPr>
          <w:rFonts w:ascii="Arial" w:hAnsi="Arial" w:cs="Arial" w:hint="cs"/>
          <w:rtl/>
          <w:lang w:val="x-none"/>
        </w:rPr>
        <w:t>העמותה תעניק את המכוניות לגנים בהתאם לגדלי המכוניות הקיימות והתאמתן לילדי הגן ואינה יכולה להבטיח לכל הגנים הפונים מכונית</w:t>
      </w:r>
      <w:r w:rsidR="007E319C">
        <w:rPr>
          <w:rFonts w:ascii="Arial" w:hAnsi="Arial" w:cs="Arial" w:hint="cs"/>
          <w:rtl/>
          <w:lang w:val="x-none"/>
        </w:rPr>
        <w:t xml:space="preserve"> ממונעת</w:t>
      </w:r>
      <w:r>
        <w:rPr>
          <w:rFonts w:ascii="Arial" w:hAnsi="Arial" w:cs="Arial" w:hint="cs"/>
          <w:rtl/>
          <w:lang w:val="x-none"/>
        </w:rPr>
        <w:t xml:space="preserve"> בסבב הקרוב.</w:t>
      </w:r>
    </w:p>
    <w:p w:rsidR="000E10BF" w:rsidRPr="000E10BF" w:rsidRDefault="00B25556" w:rsidP="00751018">
      <w:pPr>
        <w:numPr>
          <w:ilvl w:val="0"/>
          <w:numId w:val="29"/>
        </w:numPr>
        <w:spacing w:after="100" w:line="360" w:lineRule="exact"/>
        <w:ind w:left="425" w:hanging="425"/>
        <w:jc w:val="both"/>
        <w:rPr>
          <w:rFonts w:ascii="Arial" w:hAnsi="Arial" w:cs="Arial"/>
          <w:spacing w:val="-6"/>
          <w:rtl/>
          <w:lang w:val="x-none"/>
        </w:rPr>
      </w:pPr>
      <w:r>
        <w:rPr>
          <w:rFonts w:ascii="Arial" w:hAnsi="Arial" w:cs="Arial" w:hint="cs"/>
          <w:sz w:val="23"/>
          <w:szCs w:val="23"/>
          <w:rtl/>
          <w:lang w:val="x-none"/>
        </w:rPr>
        <w:t>נציג</w:t>
      </w:r>
      <w:r w:rsidR="00FF5A2B">
        <w:rPr>
          <w:rFonts w:ascii="Arial" w:hAnsi="Arial" w:cs="Arial" w:hint="cs"/>
          <w:sz w:val="23"/>
          <w:szCs w:val="23"/>
          <w:rtl/>
          <w:lang w:val="x-none"/>
        </w:rPr>
        <w:t>ת</w:t>
      </w:r>
      <w:r w:rsidRPr="001032DB">
        <w:rPr>
          <w:rFonts w:ascii="Arial" w:hAnsi="Arial" w:cs="Arial" w:hint="cs"/>
          <w:sz w:val="23"/>
          <w:szCs w:val="23"/>
          <w:rtl/>
          <w:lang w:val="x-none"/>
        </w:rPr>
        <w:t xml:space="preserve"> </w:t>
      </w:r>
      <w:r w:rsidR="00FF5A2B">
        <w:rPr>
          <w:rFonts w:ascii="Arial" w:hAnsi="Arial" w:cs="Arial" w:hint="cs"/>
          <w:sz w:val="23"/>
          <w:szCs w:val="23"/>
          <w:rtl/>
          <w:lang w:val="x-none"/>
        </w:rPr>
        <w:t>גו בייבי גו ישראל</w:t>
      </w:r>
      <w:r w:rsidRPr="001032DB">
        <w:rPr>
          <w:rFonts w:ascii="Arial" w:hAnsi="Arial" w:cs="Arial" w:hint="cs"/>
          <w:sz w:val="23"/>
          <w:szCs w:val="23"/>
          <w:rtl/>
          <w:lang w:val="x-none"/>
        </w:rPr>
        <w:t xml:space="preserve"> לעניין </w:t>
      </w:r>
      <w:r w:rsidRPr="001032DB">
        <w:rPr>
          <w:rFonts w:ascii="Arial" w:hAnsi="Arial" w:cs="Arial"/>
          <w:sz w:val="23"/>
          <w:szCs w:val="23"/>
          <w:rtl/>
        </w:rPr>
        <w:t xml:space="preserve">שאלות </w:t>
      </w:r>
      <w:r w:rsidR="00751018">
        <w:rPr>
          <w:rFonts w:ascii="Arial" w:hAnsi="Arial" w:cs="Arial" w:hint="cs"/>
          <w:sz w:val="23"/>
          <w:szCs w:val="23"/>
          <w:rtl/>
        </w:rPr>
        <w:t>היא</w:t>
      </w:r>
      <w:r>
        <w:rPr>
          <w:rFonts w:ascii="Arial" w:hAnsi="Arial" w:cs="Arial" w:hint="cs"/>
          <w:sz w:val="23"/>
          <w:szCs w:val="23"/>
          <w:rtl/>
        </w:rPr>
        <w:t xml:space="preserve"> </w:t>
      </w:r>
      <w:r w:rsidR="00FF5A2B">
        <w:rPr>
          <w:rFonts w:ascii="Arial" w:hAnsi="Arial" w:cs="Arial" w:hint="cs"/>
          <w:sz w:val="23"/>
          <w:szCs w:val="23"/>
          <w:rtl/>
        </w:rPr>
        <w:t>סטפני ליבזון</w:t>
      </w:r>
      <w:r>
        <w:rPr>
          <w:rFonts w:ascii="Arial" w:hAnsi="Arial" w:cs="Arial" w:hint="cs"/>
          <w:sz w:val="23"/>
          <w:szCs w:val="23"/>
          <w:rtl/>
        </w:rPr>
        <w:t xml:space="preserve">, </w:t>
      </w:r>
      <w:r w:rsidR="00FF5A2B">
        <w:rPr>
          <w:rFonts w:ascii="Arial" w:hAnsi="Arial" w:cs="Arial" w:hint="cs"/>
          <w:sz w:val="23"/>
          <w:szCs w:val="23"/>
          <w:rtl/>
        </w:rPr>
        <w:t xml:space="preserve">מנכ"לית העמותה </w:t>
      </w:r>
      <w:r w:rsidR="00FF5A2B">
        <w:rPr>
          <w:rFonts w:ascii="Arial" w:hAnsi="Arial" w:cs="Arial"/>
          <w:sz w:val="23"/>
          <w:szCs w:val="23"/>
          <w:rtl/>
        </w:rPr>
        <w:t>–</w:t>
      </w:r>
      <w:r w:rsidR="00FF5A2B">
        <w:rPr>
          <w:rFonts w:ascii="Arial" w:hAnsi="Arial" w:cs="Arial" w:hint="cs"/>
          <w:sz w:val="23"/>
          <w:szCs w:val="23"/>
          <w:rtl/>
        </w:rPr>
        <w:t xml:space="preserve"> פיזיותרפיסטית ילדים</w:t>
      </w:r>
      <w:r>
        <w:rPr>
          <w:rFonts w:ascii="Arial" w:hAnsi="Arial" w:cs="Arial" w:hint="cs"/>
          <w:sz w:val="23"/>
          <w:szCs w:val="23"/>
          <w:rtl/>
        </w:rPr>
        <w:t>, במייל</w:t>
      </w:r>
      <w:r>
        <w:rPr>
          <w:rFonts w:ascii="Arial" w:hAnsi="Arial" w:cs="Arial"/>
          <w:sz w:val="23"/>
          <w:szCs w:val="23"/>
        </w:rPr>
        <w:t xml:space="preserve"> </w:t>
      </w:r>
      <w:r w:rsidR="00FF5A2B">
        <w:rPr>
          <w:rFonts w:ascii="Arial" w:hAnsi="Arial" w:cs="Arial"/>
          <w:sz w:val="23"/>
          <w:szCs w:val="23"/>
        </w:rPr>
        <w:t>gobabygoisrael@gmail.com</w:t>
      </w:r>
    </w:p>
    <w:p w:rsidR="00B37F46" w:rsidRDefault="00FF5A2B" w:rsidP="007E319C">
      <w:pPr>
        <w:numPr>
          <w:ilvl w:val="0"/>
          <w:numId w:val="29"/>
        </w:numPr>
        <w:spacing w:after="360" w:line="360" w:lineRule="exac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העמותה</w:t>
      </w:r>
      <w:r w:rsidR="00921FA9" w:rsidRPr="00921FA9">
        <w:rPr>
          <w:rFonts w:ascii="Arial" w:hAnsi="Arial" w:cs="Arial"/>
          <w:rtl/>
        </w:rPr>
        <w:t xml:space="preserve"> רשאי</w:t>
      </w:r>
      <w:r>
        <w:rPr>
          <w:rFonts w:ascii="Arial" w:hAnsi="Arial" w:cs="Arial" w:hint="cs"/>
          <w:rtl/>
        </w:rPr>
        <w:t>ת</w:t>
      </w:r>
      <w:r w:rsidR="00921FA9" w:rsidRPr="00921FA9">
        <w:rPr>
          <w:rFonts w:ascii="Arial" w:hAnsi="Arial" w:cs="Arial"/>
          <w:rtl/>
        </w:rPr>
        <w:t xml:space="preserve"> בכל עת, בהודעה שתפורסם</w:t>
      </w:r>
      <w:r w:rsidR="00921FA9" w:rsidRPr="00921FA9">
        <w:rPr>
          <w:rFonts w:ascii="Arial" w:hAnsi="Arial" w:cs="Arial" w:hint="cs"/>
          <w:rtl/>
        </w:rPr>
        <w:t xml:space="preserve"> כדרך שפורסם הקול הקורא המקורי</w:t>
      </w:r>
      <w:r w:rsidR="00921FA9" w:rsidRPr="00921FA9">
        <w:rPr>
          <w:rFonts w:ascii="Arial" w:hAnsi="Arial" w:cs="Arial"/>
          <w:rtl/>
        </w:rPr>
        <w:t xml:space="preserve">, להקדים או לדחות את המועד </w:t>
      </w:r>
      <w:r w:rsidR="001A082D">
        <w:rPr>
          <w:rFonts w:ascii="Arial" w:hAnsi="Arial" w:cs="Arial" w:hint="cs"/>
          <w:rtl/>
        </w:rPr>
        <w:t>הקובע</w:t>
      </w:r>
      <w:r w:rsidR="00921FA9" w:rsidRPr="00921FA9">
        <w:rPr>
          <w:rFonts w:ascii="Arial" w:hAnsi="Arial" w:cs="Arial"/>
          <w:rtl/>
        </w:rPr>
        <w:t>, וכן לשנות מועדים ותנאים אחרים הנו</w:t>
      </w:r>
      <w:r>
        <w:rPr>
          <w:rFonts w:ascii="Arial" w:hAnsi="Arial" w:cs="Arial"/>
          <w:rtl/>
        </w:rPr>
        <w:t>געים לקול הקורא על פי שיקול דעת</w:t>
      </w:r>
      <w:r>
        <w:rPr>
          <w:rFonts w:ascii="Arial" w:hAnsi="Arial" w:cs="Arial" w:hint="cs"/>
          <w:rtl/>
        </w:rPr>
        <w:t>ה</w:t>
      </w:r>
      <w:r w:rsidR="0037130F" w:rsidRPr="00D56D2D">
        <w:rPr>
          <w:rFonts w:ascii="Arial" w:hAnsi="Arial" w:cs="Arial"/>
          <w:rtl/>
        </w:rPr>
        <w:t>.</w:t>
      </w:r>
    </w:p>
    <w:p w:rsidR="00B37F46" w:rsidRDefault="00B37F46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8E2BFC" w:rsidRPr="00957A7D" w:rsidRDefault="008E2BFC" w:rsidP="008E2BFC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before="120" w:after="120" w:line="500" w:lineRule="exact"/>
        <w:jc w:val="center"/>
        <w:rPr>
          <w:rFonts w:cs="David"/>
          <w:b/>
          <w:bCs/>
          <w:spacing w:val="-10"/>
          <w:sz w:val="22"/>
          <w:szCs w:val="56"/>
          <w:rtl/>
        </w:rPr>
      </w:pP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lastRenderedPageBreak/>
        <w:t xml:space="preserve">טופס הגשה </w:t>
      </w:r>
      <w:r w:rsidRPr="00420D02">
        <w:rPr>
          <w:rFonts w:cs="Guttman Keren"/>
          <w:b/>
          <w:bCs/>
          <w:spacing w:val="2"/>
          <w:sz w:val="44"/>
          <w:szCs w:val="44"/>
          <w:rtl/>
        </w:rPr>
        <w:t>–</w:t>
      </w: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 </w:t>
      </w:r>
      <w:r w:rsidRPr="00420D02">
        <w:rPr>
          <w:rFonts w:cs="Guttman Keren"/>
          <w:b/>
          <w:bCs/>
          <w:spacing w:val="2"/>
          <w:sz w:val="44"/>
          <w:szCs w:val="44"/>
          <w:rtl/>
        </w:rPr>
        <w:t>קול קורא ל</w:t>
      </w:r>
      <w:r w:rsidRPr="00420D02">
        <w:rPr>
          <w:rFonts w:cs="Guttman Keren" w:hint="cs"/>
          <w:b/>
          <w:bCs/>
          <w:spacing w:val="2"/>
          <w:sz w:val="44"/>
          <w:szCs w:val="44"/>
          <w:rtl/>
        </w:rPr>
        <w:t xml:space="preserve">קבלת </w:t>
      </w:r>
      <w:r>
        <w:rPr>
          <w:rFonts w:cs="Guttman Keren" w:hint="cs"/>
          <w:b/>
          <w:bCs/>
          <w:spacing w:val="2"/>
          <w:sz w:val="44"/>
          <w:szCs w:val="44"/>
          <w:rtl/>
        </w:rPr>
        <w:t xml:space="preserve">מכונית ממונעת מותאמת </w:t>
      </w:r>
      <w:r>
        <w:rPr>
          <w:rFonts w:cs="Guttman Keren" w:hint="cs"/>
          <w:b/>
          <w:bCs/>
          <w:spacing w:val="-10"/>
          <w:sz w:val="44"/>
          <w:szCs w:val="44"/>
          <w:rtl/>
        </w:rPr>
        <w:t>אוקטובר 2019</w:t>
      </w:r>
      <w:r w:rsidRPr="00957A7D">
        <w:rPr>
          <w:rFonts w:cs="Guttman Keren" w:hint="cs"/>
          <w:b/>
          <w:bCs/>
          <w:spacing w:val="-10"/>
          <w:sz w:val="44"/>
          <w:szCs w:val="44"/>
          <w:rtl/>
        </w:rPr>
        <w:t xml:space="preserve"> (נספח א')</w:t>
      </w:r>
    </w:p>
    <w:p w:rsidR="00824417" w:rsidRPr="00D56D2D" w:rsidRDefault="00824417" w:rsidP="007374A9">
      <w:pPr>
        <w:spacing w:after="120" w:line="360" w:lineRule="exact"/>
        <w:ind w:left="425"/>
        <w:jc w:val="both"/>
        <w:rPr>
          <w:rFonts w:ascii="Arial" w:hAnsi="Arial" w:cs="Arial"/>
        </w:rPr>
      </w:pPr>
    </w:p>
    <w:tbl>
      <w:tblPr>
        <w:bidiVisual/>
        <w:tblW w:w="9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טבלת מילוי פרטים על אודות הקול הקורא"/>
        <w:tblDescription w:val="טבלת מילוי פרטים על אודות הקול הקורא"/>
      </w:tblPr>
      <w:tblGrid>
        <w:gridCol w:w="1590"/>
        <w:gridCol w:w="3969"/>
        <w:gridCol w:w="3936"/>
      </w:tblGrid>
      <w:tr w:rsidR="00580FBB" w:rsidRPr="00500783" w:rsidTr="008E2BFC">
        <w:trPr>
          <w:trHeight w:val="442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580FBB" w:rsidRPr="00500783" w:rsidRDefault="008E2BFC" w:rsidP="00A57FD3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גן לחינוך מיוחד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580FBB" w:rsidRPr="00500783" w:rsidRDefault="00580FBB" w:rsidP="000C6D5F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המוסד</w:t>
            </w:r>
            <w:r w:rsidR="003B0F13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A57FD3">
              <w:rPr>
                <w:rFonts w:ascii="Arial" w:hAnsi="Arial" w:cs="Arial" w:hint="cs"/>
                <w:b/>
                <w:bCs/>
                <w:rtl/>
              </w:rPr>
              <w:t>/ הארגון</w:t>
            </w:r>
          </w:p>
        </w:tc>
        <w:bookmarkStart w:id="0" w:name="_GoBack"/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580FBB" w:rsidRPr="00500783" w:rsidRDefault="00580FBB" w:rsidP="00574051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D272AE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D272AE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580FBB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Pr="00494B8D" w:rsidRDefault="00580FBB" w:rsidP="003B0F13">
            <w:pPr>
              <w:spacing w:line="320" w:lineRule="exact"/>
              <w:rPr>
                <w:rFonts w:ascii="Arial" w:hAnsi="Arial" w:cs="Arial"/>
                <w:b/>
                <w:bCs/>
                <w:spacing w:val="-6"/>
                <w:rtl/>
              </w:rPr>
            </w:pPr>
            <w:r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>מס</w:t>
            </w:r>
            <w:r w:rsidR="00494B8D"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>'</w:t>
            </w:r>
            <w:r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 xml:space="preserve"> עוסק מורשה / מלכ"ר / </w:t>
            </w:r>
            <w:r w:rsidR="003B0F13">
              <w:rPr>
                <w:rFonts w:ascii="Arial" w:hAnsi="Arial" w:cs="Arial" w:hint="cs"/>
                <w:b/>
                <w:bCs/>
                <w:spacing w:val="-6"/>
                <w:rtl/>
              </w:rPr>
              <w:t>עמותה</w:t>
            </w:r>
            <w:r w:rsidR="00494B8D"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 xml:space="preserve"> / </w:t>
            </w:r>
            <w:proofErr w:type="spellStart"/>
            <w:r w:rsidR="00494B8D" w:rsidRPr="00494B8D">
              <w:rPr>
                <w:rFonts w:ascii="Arial" w:hAnsi="Arial" w:cs="Arial" w:hint="cs"/>
                <w:b/>
                <w:bCs/>
                <w:spacing w:val="-6"/>
                <w:rtl/>
              </w:rPr>
              <w:t>ח"פ</w:t>
            </w:r>
            <w:proofErr w:type="spellEnd"/>
          </w:p>
        </w:tc>
        <w:tc>
          <w:tcPr>
            <w:tcW w:w="3936" w:type="dxa"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E2BF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Pr="00500783" w:rsidRDefault="00580FBB" w:rsidP="00E97D9C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כתובת</w:t>
            </w:r>
          </w:p>
        </w:tc>
        <w:tc>
          <w:tcPr>
            <w:tcW w:w="3936" w:type="dxa"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Default="00BA64FA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 w:rsidRPr="00BA64FA">
              <w:rPr>
                <w:rFonts w:ascii="Arial" w:hAnsi="Arial" w:cs="Arial"/>
                <w:b/>
                <w:bCs/>
                <w:rtl/>
              </w:rPr>
              <w:t>שם איש קשר במוסד</w:t>
            </w:r>
            <w:r w:rsidR="00A63873">
              <w:rPr>
                <w:rFonts w:ascii="Arial" w:hAnsi="Arial" w:cs="Arial" w:hint="cs"/>
                <w:b/>
                <w:bCs/>
                <w:rtl/>
              </w:rPr>
              <w:t xml:space="preserve"> ותפקידו</w:t>
            </w:r>
          </w:p>
        </w:tc>
        <w:tc>
          <w:tcPr>
            <w:tcW w:w="3936" w:type="dxa"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A64FA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BA64FA" w:rsidRPr="00500783" w:rsidRDefault="00BA64FA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BA64FA" w:rsidRPr="00500783" w:rsidRDefault="00BA64FA" w:rsidP="000C033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דוא"ל</w:t>
            </w:r>
          </w:p>
        </w:tc>
        <w:tc>
          <w:tcPr>
            <w:tcW w:w="3936" w:type="dxa"/>
            <w:vAlign w:val="center"/>
          </w:tcPr>
          <w:p w:rsidR="00BA64FA" w:rsidRPr="00500783" w:rsidRDefault="00BA64FA" w:rsidP="000C0335">
            <w:pPr>
              <w:bidi w:val="0"/>
              <w:spacing w:line="320" w:lineRule="exact"/>
              <w:rPr>
                <w:rFonts w:ascii="Arial" w:hAnsi="Arial" w:cs="Arial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8E2BFC">
        <w:trPr>
          <w:trHeight w:val="442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580FBB" w:rsidRDefault="00BA64FA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</w:t>
            </w:r>
          </w:p>
        </w:tc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580FBB" w:rsidRPr="00580FBB" w:rsidRDefault="00580FBB" w:rsidP="00580FBB">
            <w:pPr>
              <w:spacing w:line="320" w:lineRule="exact"/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</w:pP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0997" w:rsidRPr="00500783" w:rsidTr="008E2BFC">
        <w:trPr>
          <w:trHeight w:val="442"/>
        </w:trPr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:rsidR="009F0997" w:rsidRPr="00500783" w:rsidRDefault="008E2BFC" w:rsidP="007B3205">
            <w:pPr>
              <w:spacing w:line="32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מידע על ילדי הגן</w:t>
            </w:r>
            <w:r w:rsidR="009F099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9F0997" w:rsidRPr="00500783" w:rsidRDefault="008E2BFC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תיאור אוכלוסיית הילדים בגן (אבחנות)</w:t>
            </w:r>
          </w:p>
        </w:tc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9F0997" w:rsidRPr="00500783" w:rsidRDefault="009F0997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80FBB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580FBB" w:rsidRPr="00500783" w:rsidRDefault="00580FBB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80FBB" w:rsidRDefault="008E2BFC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מספר הילדים בגן</w:t>
            </w:r>
          </w:p>
        </w:tc>
        <w:tc>
          <w:tcPr>
            <w:tcW w:w="3936" w:type="dxa"/>
            <w:vAlign w:val="center"/>
          </w:tcPr>
          <w:p w:rsidR="00580FBB" w:rsidRPr="000A215C" w:rsidRDefault="00580FBB" w:rsidP="00580FBB">
            <w:pPr>
              <w:spacing w:line="320" w:lineRule="exact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580FBB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r w:rsidRPr="00580FBB">
              <w:rPr>
                <w:rFonts w:ascii="Arial" w:hAnsi="Arial" w:cs="Arial"/>
                <w:caps/>
                <w:sz w:val="20"/>
                <w:szCs w:val="20"/>
                <w:rtl/>
                <w:lang w:val="en-GB"/>
              </w:rPr>
              <w:t xml:space="preserve">   </w:t>
            </w:r>
          </w:p>
        </w:tc>
      </w:tr>
      <w:tr w:rsidR="001E44BF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1E44BF" w:rsidRPr="00500783" w:rsidRDefault="001E44BF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1E44BF" w:rsidRPr="00500783" w:rsidRDefault="008E2BFC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מספר ילדים עם מוגבלות מוטורית המגבילה הליכה</w:t>
            </w:r>
          </w:p>
        </w:tc>
        <w:tc>
          <w:tcPr>
            <w:tcW w:w="3936" w:type="dxa"/>
            <w:vAlign w:val="center"/>
          </w:tcPr>
          <w:p w:rsidR="001E44BF" w:rsidRPr="00CF0E72" w:rsidRDefault="001E44BF" w:rsidP="007B3205">
            <w:pPr>
              <w:spacing w:line="320" w:lineRule="exact"/>
              <w:rPr>
                <w:rFonts w:ascii="Arial" w:hAnsi="Arial" w:cs="Arial"/>
                <w:rtl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F0E72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CF0E72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101629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101629" w:rsidRPr="00500783" w:rsidRDefault="00101629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101629" w:rsidRPr="00D32226" w:rsidRDefault="008E2BFC" w:rsidP="00D72073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מספר הילדים </w:t>
            </w:r>
            <w:r w:rsidR="00D72073">
              <w:rPr>
                <w:rFonts w:ascii="Arial" w:hAnsi="Arial" w:cs="Arial" w:hint="cs"/>
                <w:b/>
                <w:bCs/>
                <w:rtl/>
              </w:rPr>
              <w:t xml:space="preserve">שעשויים </w:t>
            </w:r>
            <w:proofErr w:type="spellStart"/>
            <w:r w:rsidR="00D72073">
              <w:rPr>
                <w:rFonts w:ascii="Arial" w:hAnsi="Arial" w:cs="Arial" w:hint="cs"/>
                <w:b/>
                <w:bCs/>
                <w:rtl/>
              </w:rPr>
              <w:t>להנות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מהשימוש ברכב</w:t>
            </w:r>
          </w:p>
        </w:tc>
        <w:tc>
          <w:tcPr>
            <w:tcW w:w="3936" w:type="dxa"/>
            <w:vAlign w:val="center"/>
          </w:tcPr>
          <w:p w:rsidR="00101629" w:rsidRPr="00491C97" w:rsidRDefault="00101629" w:rsidP="007B3205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438D5" w:rsidRPr="00500783" w:rsidTr="008E2BFC">
        <w:trPr>
          <w:trHeight w:val="442"/>
        </w:trPr>
        <w:tc>
          <w:tcPr>
            <w:tcW w:w="1590" w:type="dxa"/>
            <w:vMerge/>
            <w:vAlign w:val="center"/>
          </w:tcPr>
          <w:p w:rsidR="00D438D5" w:rsidRPr="00500783" w:rsidRDefault="00D438D5" w:rsidP="007B3205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D438D5" w:rsidRDefault="008E2BFC" w:rsidP="00580FBB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מספר פיזיותרפיסטים העובדים בגן</w:t>
            </w:r>
          </w:p>
        </w:tc>
        <w:tc>
          <w:tcPr>
            <w:tcW w:w="3936" w:type="dxa"/>
            <w:vAlign w:val="center"/>
          </w:tcPr>
          <w:p w:rsidR="00D438D5" w:rsidRPr="00D438D5" w:rsidRDefault="00D438D5" w:rsidP="00D438D5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  <w:lang w:val="en-GB"/>
              </w:rPr>
              <w:t> </w:t>
            </w:r>
            <w:r w:rsidRPr="00D438D5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8E2BFC" w:rsidRPr="00500783" w:rsidTr="008E2BFC">
        <w:trPr>
          <w:trHeight w:val="442"/>
        </w:trPr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:rsidR="008E2BFC" w:rsidRPr="00500783" w:rsidRDefault="008E2BFC" w:rsidP="008E2BFC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8E2BFC" w:rsidRDefault="008E2BFC" w:rsidP="008E2BFC">
            <w:pPr>
              <w:spacing w:line="320" w:lineRule="exac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מספר מרפאים בעיסוק העובדים בגן</w:t>
            </w:r>
          </w:p>
        </w:tc>
        <w:tc>
          <w:tcPr>
            <w:tcW w:w="3936" w:type="dxa"/>
            <w:tcBorders>
              <w:bottom w:val="single" w:sz="18" w:space="0" w:color="auto"/>
            </w:tcBorders>
            <w:vAlign w:val="center"/>
          </w:tcPr>
          <w:p w:rsidR="008E2BFC" w:rsidRPr="00491C97" w:rsidRDefault="008E2BFC" w:rsidP="008E2BFC">
            <w:pPr>
              <w:bidi w:val="0"/>
              <w:spacing w:line="320" w:lineRule="exact"/>
              <w:jc w:val="right"/>
              <w:rPr>
                <w:rFonts w:ascii="Arial" w:hAnsi="Arial" w:cs="Arial"/>
                <w:caps/>
                <w:sz w:val="20"/>
                <w:szCs w:val="20"/>
                <w:lang w:val="es-AR"/>
              </w:rPr>
            </w:pP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A215C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A7F6D" w:rsidRDefault="00EA7F6D"/>
    <w:p w:rsidR="00D72073" w:rsidRDefault="00D72073" w:rsidP="001E6B6D">
      <w:pPr>
        <w:spacing w:after="360" w:line="360" w:lineRule="exact"/>
        <w:jc w:val="both"/>
        <w:rPr>
          <w:rFonts w:ascii="Arial" w:hAnsi="Arial" w:cs="Arial"/>
          <w:b/>
          <w:bCs/>
          <w:u w:val="single"/>
          <w:rtl/>
        </w:rPr>
      </w:pPr>
    </w:p>
    <w:p w:rsidR="00700806" w:rsidRPr="00DA26B5" w:rsidRDefault="00700806" w:rsidP="001E6B6D">
      <w:pPr>
        <w:spacing w:after="360" w:line="360" w:lineRule="exact"/>
        <w:jc w:val="both"/>
        <w:rPr>
          <w:rFonts w:ascii="Arial" w:hAnsi="Arial" w:cs="Arial"/>
          <w:b/>
          <w:bCs/>
          <w:u w:val="single"/>
          <w:rtl/>
        </w:rPr>
      </w:pPr>
      <w:r w:rsidRPr="00DA26B5">
        <w:rPr>
          <w:rFonts w:ascii="Arial" w:hAnsi="Arial" w:cs="Arial" w:hint="cs"/>
          <w:b/>
          <w:bCs/>
          <w:u w:val="single"/>
          <w:rtl/>
        </w:rPr>
        <w:t>מסמכים נלווים שיש לצר</w:t>
      </w:r>
      <w:r w:rsidR="00603D9D">
        <w:rPr>
          <w:rFonts w:ascii="Arial" w:hAnsi="Arial" w:cs="Arial" w:hint="cs"/>
          <w:b/>
          <w:bCs/>
          <w:u w:val="single"/>
          <w:rtl/>
        </w:rPr>
        <w:t>פם</w:t>
      </w:r>
      <w:r w:rsidRPr="00F262CE">
        <w:rPr>
          <w:rFonts w:ascii="Arial" w:hAnsi="Arial" w:cs="Arial" w:hint="cs"/>
          <w:b/>
          <w:bCs/>
          <w:rtl/>
        </w:rPr>
        <w:t>:</w:t>
      </w:r>
    </w:p>
    <w:p w:rsidR="006557DB" w:rsidRDefault="00E41E50" w:rsidP="000C6D5F">
      <w:pPr>
        <w:spacing w:after="240" w:line="400" w:lineRule="exact"/>
        <w:ind w:left="425" w:hanging="425"/>
        <w:jc w:val="both"/>
        <w:rPr>
          <w:rFonts w:ascii="Arial" w:hAnsi="Arial" w:cs="Arial"/>
          <w:rtl/>
        </w:rPr>
      </w:pPr>
      <w:r>
        <w:rPr>
          <w:rFonts w:ascii="Arial" w:hAnsi="Arial" w:cs="Arial"/>
        </w:rPr>
        <w:sym w:font="Wingdings 2" w:char="F0A3"/>
      </w:r>
      <w:r w:rsidR="00ED636B">
        <w:rPr>
          <w:rFonts w:ascii="Arial" w:hAnsi="Arial" w:cs="Arial" w:hint="cs"/>
          <w:rtl/>
        </w:rPr>
        <w:tab/>
      </w:r>
      <w:r w:rsidR="00D72073">
        <w:rPr>
          <w:rFonts w:ascii="Arial" w:hAnsi="Arial" w:cs="Arial" w:hint="cs"/>
          <w:rtl/>
        </w:rPr>
        <w:t xml:space="preserve">חתימה על </w:t>
      </w:r>
      <w:r w:rsidR="000C6D5F">
        <w:rPr>
          <w:rFonts w:ascii="Arial" w:hAnsi="Arial" w:cs="Arial" w:hint="cs"/>
          <w:rtl/>
        </w:rPr>
        <w:t>תצהיר שימוש במכונית צעצוע</w:t>
      </w:r>
      <w:r w:rsidR="00D72073">
        <w:rPr>
          <w:rFonts w:ascii="Arial" w:hAnsi="Arial" w:cs="Arial" w:hint="cs"/>
          <w:rtl/>
        </w:rPr>
        <w:t xml:space="preserve"> </w:t>
      </w:r>
      <w:r w:rsidR="000419AD">
        <w:rPr>
          <w:rFonts w:ascii="Arial" w:hAnsi="Arial" w:cs="Arial"/>
          <w:rtl/>
        </w:rPr>
        <w:t>–</w:t>
      </w:r>
      <w:r w:rsidR="000419AD">
        <w:rPr>
          <w:rFonts w:ascii="Arial" w:hAnsi="Arial" w:cs="Arial" w:hint="cs"/>
          <w:rtl/>
        </w:rPr>
        <w:t xml:space="preserve"> נספח ב'</w:t>
      </w:r>
    </w:p>
    <w:p w:rsidR="000C6D5F" w:rsidRDefault="000C6D5F" w:rsidP="001B6127">
      <w:pPr>
        <w:spacing w:line="360" w:lineRule="auto"/>
        <w:rPr>
          <w:rFonts w:ascii="Arial" w:hAnsi="Arial" w:cs="Narkisim" w:hint="cs"/>
          <w:b/>
          <w:bCs/>
          <w:sz w:val="52"/>
          <w:szCs w:val="52"/>
          <w:u w:val="single"/>
          <w:rtl/>
        </w:rPr>
      </w:pPr>
    </w:p>
    <w:sectPr w:rsidR="000C6D5F" w:rsidSect="00183F67">
      <w:headerReference w:type="default" r:id="rId11"/>
      <w:headerReference w:type="first" r:id="rId12"/>
      <w:footerReference w:type="first" r:id="rId13"/>
      <w:pgSz w:w="11907" w:h="16840" w:code="9"/>
      <w:pgMar w:top="2801" w:right="1134" w:bottom="79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B0" w:rsidRDefault="00E14DB0">
      <w:r>
        <w:separator/>
      </w:r>
    </w:p>
  </w:endnote>
  <w:endnote w:type="continuationSeparator" w:id="0">
    <w:p w:rsidR="00E14DB0" w:rsidRDefault="00E1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56" w:rsidRDefault="00B25556" w:rsidP="000D64A7">
    <w:pPr>
      <w:pStyle w:val="a5"/>
      <w:ind w:righ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B0" w:rsidRDefault="00E14DB0">
      <w:r>
        <w:separator/>
      </w:r>
    </w:p>
  </w:footnote>
  <w:footnote w:type="continuationSeparator" w:id="0">
    <w:p w:rsidR="00E14DB0" w:rsidRDefault="00E1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56" w:rsidRPr="006D3AAD" w:rsidRDefault="00B25556" w:rsidP="001607D6">
    <w:pPr>
      <w:pStyle w:val="a3"/>
      <w:rPr>
        <w:sz w:val="10"/>
        <w:szCs w:val="10"/>
      </w:rPr>
    </w:pP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7"/>
      <w:gridCol w:w="1701"/>
      <w:gridCol w:w="1384"/>
      <w:gridCol w:w="2835"/>
    </w:tblGrid>
    <w:tr w:rsidR="00B25556" w:rsidRPr="00C31E44" w:rsidTr="0071646B">
      <w:tc>
        <w:tcPr>
          <w:tcW w:w="3827" w:type="dxa"/>
        </w:tcPr>
        <w:p w:rsidR="00B25556" w:rsidRPr="00C31E44" w:rsidRDefault="008E2BFC" w:rsidP="001607D6">
          <w:pPr>
            <w:spacing w:after="120" w:line="320" w:lineRule="exact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עמותת גו בייבי גו ישראל</w:t>
          </w:r>
        </w:p>
      </w:tc>
      <w:tc>
        <w:tcPr>
          <w:tcW w:w="1701" w:type="dxa"/>
        </w:tcPr>
        <w:p w:rsidR="00B25556" w:rsidRPr="00C31E44" w:rsidRDefault="00B25556" w:rsidP="001607D6">
          <w:pPr>
            <w:pStyle w:val="a3"/>
            <w:jc w:val="center"/>
            <w:rPr>
              <w:b/>
              <w:bCs/>
              <w:color w:val="000080"/>
              <w:sz w:val="36"/>
              <w:szCs w:val="36"/>
              <w:rtl/>
            </w:rPr>
          </w:pPr>
          <w:r w:rsidRPr="001607D6">
            <w:rPr>
              <w:rFonts w:hint="cs"/>
              <w:sz w:val="28"/>
              <w:szCs w:val="28"/>
              <w:rtl/>
            </w:rPr>
            <w:t>-</w:t>
          </w:r>
          <w:r w:rsidRPr="001607D6">
            <w:rPr>
              <w:sz w:val="28"/>
              <w:szCs w:val="28"/>
            </w:rPr>
            <w:t xml:space="preserve"> </w:t>
          </w:r>
          <w:r w:rsidRPr="001607D6">
            <w:rPr>
              <w:sz w:val="28"/>
              <w:szCs w:val="28"/>
            </w:rPr>
            <w:fldChar w:fldCharType="begin"/>
          </w:r>
          <w:r w:rsidRPr="001607D6">
            <w:rPr>
              <w:sz w:val="28"/>
              <w:szCs w:val="28"/>
            </w:rPr>
            <w:instrText xml:space="preserve"> PAGE   \* MERGEFORMAT </w:instrText>
          </w:r>
          <w:r w:rsidRPr="001607D6">
            <w:rPr>
              <w:sz w:val="28"/>
              <w:szCs w:val="28"/>
            </w:rPr>
            <w:fldChar w:fldCharType="separate"/>
          </w:r>
          <w:r w:rsidR="00D272AE" w:rsidRPr="00D272AE">
            <w:rPr>
              <w:rFonts w:cs="Calibri"/>
              <w:noProof/>
              <w:sz w:val="28"/>
              <w:szCs w:val="28"/>
              <w:rtl/>
              <w:lang w:val="he-IL"/>
            </w:rPr>
            <w:t>2</w:t>
          </w:r>
          <w:r w:rsidRPr="001607D6">
            <w:rPr>
              <w:sz w:val="28"/>
              <w:szCs w:val="28"/>
            </w:rPr>
            <w:fldChar w:fldCharType="end"/>
          </w:r>
          <w:r w:rsidRPr="001607D6">
            <w:rPr>
              <w:rFonts w:hint="cs"/>
              <w:sz w:val="28"/>
              <w:szCs w:val="28"/>
              <w:rtl/>
            </w:rPr>
            <w:t xml:space="preserve"> -</w:t>
          </w:r>
        </w:p>
      </w:tc>
      <w:tc>
        <w:tcPr>
          <w:tcW w:w="4219" w:type="dxa"/>
          <w:gridSpan w:val="2"/>
        </w:tcPr>
        <w:p w:rsidR="00B25556" w:rsidRPr="00C31E44" w:rsidRDefault="008E2BFC" w:rsidP="008E2BFC">
          <w:pPr>
            <w:tabs>
              <w:tab w:val="left" w:pos="1144"/>
              <w:tab w:val="right" w:pos="4219"/>
            </w:tabs>
            <w:spacing w:after="120" w:line="320" w:lineRule="exact"/>
            <w:jc w:val="right"/>
            <w:rPr>
              <w:b/>
              <w:bCs/>
              <w:color w:val="000080"/>
              <w:sz w:val="28"/>
              <w:szCs w:val="28"/>
              <w:rtl/>
            </w:rPr>
          </w:pP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Go baby go Israel</w:t>
          </w:r>
        </w:p>
      </w:tc>
    </w:tr>
    <w:tr w:rsidR="00B25556" w:rsidRPr="00C31E44" w:rsidTr="00183F67">
      <w:trPr>
        <w:trHeight w:val="502"/>
      </w:trPr>
      <w:tc>
        <w:tcPr>
          <w:tcW w:w="6912" w:type="dxa"/>
          <w:gridSpan w:val="3"/>
          <w:tcBorders>
            <w:bottom w:val="single" w:sz="4" w:space="0" w:color="auto"/>
          </w:tcBorders>
        </w:tcPr>
        <w:p w:rsidR="00B25556" w:rsidRPr="00C31E44" w:rsidRDefault="00183F67" w:rsidP="00D81F2B">
          <w:pPr>
            <w:spacing w:line="360" w:lineRule="exact"/>
            <w:jc w:val="both"/>
            <w:rPr>
              <w:rFonts w:cs="David"/>
              <w:b/>
              <w:bCs/>
              <w:color w:val="000080"/>
              <w:sz w:val="31"/>
              <w:szCs w:val="31"/>
              <w:rtl/>
            </w:rPr>
          </w:pPr>
          <w:r>
            <w:rPr>
              <w:rFonts w:hint="cs"/>
              <w:b/>
              <w:bCs/>
              <w:noProof/>
              <w:color w:val="000080"/>
              <w:sz w:val="36"/>
              <w:szCs w:val="36"/>
              <w:rtl/>
            </w:rPr>
            <w:drawing>
              <wp:anchor distT="0" distB="0" distL="114300" distR="114300" simplePos="0" relativeHeight="251660288" behindDoc="1" locked="0" layoutInCell="1" allowOverlap="1" wp14:anchorId="31128C0A" wp14:editId="2F9328E3">
                <wp:simplePos x="0" y="0"/>
                <wp:positionH relativeFrom="column">
                  <wp:posOffset>891540</wp:posOffset>
                </wp:positionH>
                <wp:positionV relativeFrom="paragraph">
                  <wp:posOffset>0</wp:posOffset>
                </wp:positionV>
                <wp:extent cx="1040130" cy="914400"/>
                <wp:effectExtent l="0" t="0" r="7620" b="0"/>
                <wp:wrapTight wrapText="bothSides">
                  <wp:wrapPolygon edited="0">
                    <wp:start x="9495" y="0"/>
                    <wp:lineTo x="6330" y="1350"/>
                    <wp:lineTo x="0" y="6300"/>
                    <wp:lineTo x="0" y="20700"/>
                    <wp:lineTo x="13451" y="21150"/>
                    <wp:lineTo x="16220" y="21150"/>
                    <wp:lineTo x="21363" y="19800"/>
                    <wp:lineTo x="21363" y="2250"/>
                    <wp:lineTo x="13846" y="0"/>
                    <wp:lineTo x="9495" y="0"/>
                  </wp:wrapPolygon>
                </wp:wrapTight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לוגו-עברית-בלי-רקע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B25556" w:rsidRPr="00BD0AEE" w:rsidRDefault="00B25556" w:rsidP="000C5B14">
          <w:pPr>
            <w:spacing w:line="360" w:lineRule="exact"/>
            <w:jc w:val="right"/>
            <w:rPr>
              <w:rFonts w:ascii="Arial Narrow" w:hAnsi="Arial Narrow" w:cs="David"/>
              <w:b/>
              <w:bCs/>
              <w:color w:val="000080"/>
              <w:spacing w:val="-6"/>
              <w:w w:val="95"/>
              <w:rtl/>
            </w:rPr>
          </w:pPr>
        </w:p>
      </w:tc>
    </w:tr>
    <w:tr w:rsidR="00B25556" w:rsidRPr="00C31E44" w:rsidTr="00183F67">
      <w:trPr>
        <w:trHeight w:val="428"/>
      </w:trPr>
      <w:tc>
        <w:tcPr>
          <w:tcW w:w="6912" w:type="dxa"/>
          <w:gridSpan w:val="3"/>
          <w:tcBorders>
            <w:top w:val="single" w:sz="4" w:space="0" w:color="auto"/>
          </w:tcBorders>
        </w:tcPr>
        <w:p w:rsidR="00B25556" w:rsidRPr="00C31E44" w:rsidRDefault="00B25556" w:rsidP="001607D6">
          <w:pPr>
            <w:spacing w:before="120" w:line="320" w:lineRule="exact"/>
            <w:jc w:val="both"/>
            <w:rPr>
              <w:color w:val="000080"/>
              <w:spacing w:val="6"/>
              <w:sz w:val="28"/>
              <w:szCs w:val="28"/>
              <w:rtl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:rsidR="00B25556" w:rsidRPr="00C31E44" w:rsidRDefault="00B25556" w:rsidP="001607D6">
          <w:pPr>
            <w:spacing w:before="120" w:line="320" w:lineRule="exact"/>
            <w:jc w:val="right"/>
            <w:rPr>
              <w:color w:val="000080"/>
              <w:spacing w:val="-8"/>
              <w:sz w:val="26"/>
              <w:szCs w:val="26"/>
              <w:rtl/>
            </w:rPr>
          </w:pPr>
        </w:p>
      </w:tc>
    </w:tr>
  </w:tbl>
  <w:p w:rsidR="00B25556" w:rsidRDefault="00B25556" w:rsidP="008A1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56" w:rsidRPr="006D3AAD" w:rsidRDefault="00B25556" w:rsidP="006D3AAD">
    <w:pPr>
      <w:pStyle w:val="a3"/>
      <w:rPr>
        <w:sz w:val="10"/>
        <w:szCs w:val="10"/>
      </w:rPr>
    </w:pPr>
  </w:p>
  <w:tbl>
    <w:tblPr>
      <w:bidiVisual/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78"/>
      <w:gridCol w:w="3969"/>
    </w:tblGrid>
    <w:tr w:rsidR="008E2BFC" w:rsidRPr="00C31E44" w:rsidTr="00183F67">
      <w:tc>
        <w:tcPr>
          <w:tcW w:w="5778" w:type="dxa"/>
        </w:tcPr>
        <w:p w:rsidR="00183F67" w:rsidRDefault="00183F67" w:rsidP="008E2BFC">
          <w:pPr>
            <w:spacing w:after="120" w:line="320" w:lineRule="exact"/>
            <w:jc w:val="both"/>
            <w:rPr>
              <w:rFonts w:cs="David"/>
              <w:b/>
              <w:bCs/>
              <w:color w:val="000080"/>
              <w:sz w:val="36"/>
              <w:szCs w:val="36"/>
              <w:rtl/>
            </w:rPr>
          </w:pPr>
          <w:r>
            <w:rPr>
              <w:rFonts w:hint="cs"/>
              <w:b/>
              <w:bCs/>
              <w:noProof/>
              <w:color w:val="000080"/>
              <w:sz w:val="36"/>
              <w:szCs w:val="36"/>
              <w:rtl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0130" cy="914400"/>
                <wp:effectExtent l="0" t="0" r="7620" b="0"/>
                <wp:wrapTight wrapText="bothSides">
                  <wp:wrapPolygon edited="0">
                    <wp:start x="9495" y="0"/>
                    <wp:lineTo x="6330" y="1350"/>
                    <wp:lineTo x="0" y="6300"/>
                    <wp:lineTo x="0" y="20700"/>
                    <wp:lineTo x="13451" y="21150"/>
                    <wp:lineTo x="16220" y="21150"/>
                    <wp:lineTo x="21363" y="19800"/>
                    <wp:lineTo x="21363" y="2250"/>
                    <wp:lineTo x="13846" y="0"/>
                    <wp:lineTo x="9495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לוגו-עברית-בלי-רקע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E2BFC" w:rsidRPr="00C31E44" w:rsidRDefault="008E2BFC" w:rsidP="008E2BFC">
          <w:pPr>
            <w:spacing w:after="120" w:line="320" w:lineRule="exact"/>
            <w:jc w:val="both"/>
            <w:rPr>
              <w:b/>
              <w:bCs/>
              <w:color w:val="000080"/>
              <w:sz w:val="36"/>
              <w:szCs w:val="36"/>
              <w:rtl/>
            </w:rPr>
          </w:pPr>
          <w:r>
            <w:rPr>
              <w:rFonts w:cs="David" w:hint="cs"/>
              <w:b/>
              <w:bCs/>
              <w:color w:val="000080"/>
              <w:sz w:val="36"/>
              <w:szCs w:val="36"/>
              <w:rtl/>
            </w:rPr>
            <w:t>עמותת גו בייבי גו ישראל</w:t>
          </w:r>
          <w:r w:rsidR="00183F67">
            <w:rPr>
              <w:rFonts w:hint="cs"/>
              <w:b/>
              <w:bCs/>
              <w:color w:val="000080"/>
              <w:sz w:val="36"/>
              <w:szCs w:val="36"/>
              <w:rtl/>
            </w:rPr>
            <w:t xml:space="preserve"> </w:t>
          </w:r>
        </w:p>
      </w:tc>
      <w:tc>
        <w:tcPr>
          <w:tcW w:w="3969" w:type="dxa"/>
        </w:tcPr>
        <w:p w:rsidR="00183F67" w:rsidRDefault="00183F67" w:rsidP="008E2BFC">
          <w:pPr>
            <w:tabs>
              <w:tab w:val="left" w:pos="1144"/>
              <w:tab w:val="right" w:pos="4219"/>
            </w:tabs>
            <w:spacing w:after="120" w:line="320" w:lineRule="exact"/>
            <w:jc w:val="right"/>
            <w:rPr>
              <w:rFonts w:ascii="Arial Narrow" w:hAnsi="Arial Narrow"/>
              <w:b/>
              <w:bCs/>
              <w:color w:val="000080"/>
              <w:sz w:val="28"/>
              <w:szCs w:val="28"/>
            </w:rPr>
          </w:pPr>
        </w:p>
        <w:p w:rsidR="008E2BFC" w:rsidRPr="00C31E44" w:rsidRDefault="008E2BFC" w:rsidP="008E2BFC">
          <w:pPr>
            <w:tabs>
              <w:tab w:val="left" w:pos="1144"/>
              <w:tab w:val="right" w:pos="4219"/>
            </w:tabs>
            <w:spacing w:after="120" w:line="320" w:lineRule="exact"/>
            <w:jc w:val="right"/>
            <w:rPr>
              <w:b/>
              <w:bCs/>
              <w:color w:val="000080"/>
              <w:sz w:val="28"/>
              <w:szCs w:val="28"/>
              <w:rtl/>
            </w:rPr>
          </w:pPr>
          <w:r>
            <w:rPr>
              <w:rFonts w:ascii="Arial Narrow" w:hAnsi="Arial Narrow"/>
              <w:b/>
              <w:bCs/>
              <w:color w:val="000080"/>
              <w:sz w:val="28"/>
              <w:szCs w:val="28"/>
            </w:rPr>
            <w:t>Go baby go Israel</w:t>
          </w:r>
        </w:p>
      </w:tc>
    </w:tr>
  </w:tbl>
  <w:p w:rsidR="00B25556" w:rsidRPr="00844186" w:rsidRDefault="00B25556" w:rsidP="00C31E44">
    <w:pPr>
      <w:pStyle w:val="a3"/>
      <w:tabs>
        <w:tab w:val="clear" w:pos="4153"/>
        <w:tab w:val="clear" w:pos="8306"/>
      </w:tabs>
      <w:rPr>
        <w:i/>
        <w:iCs/>
        <w:sz w:val="20"/>
        <w:rtl/>
      </w:rPr>
    </w:pPr>
    <w:r w:rsidRPr="00844186">
      <w:rPr>
        <w:i/>
        <w:iCs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4AB"/>
    <w:multiLevelType w:val="hybridMultilevel"/>
    <w:tmpl w:val="77E64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4887"/>
    <w:multiLevelType w:val="hybridMultilevel"/>
    <w:tmpl w:val="C602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09E"/>
    <w:multiLevelType w:val="hybridMultilevel"/>
    <w:tmpl w:val="FB244B9E"/>
    <w:lvl w:ilvl="0" w:tplc="857C70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hebrew1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05">
      <w:start w:val="1"/>
      <w:numFmt w:val="decimal"/>
      <w:lvlText w:val="%3)"/>
      <w:lvlJc w:val="left"/>
      <w:pPr>
        <w:ind w:left="2160" w:hanging="180"/>
      </w:pPr>
      <w:rPr>
        <w:b/>
        <w:bCs/>
        <w:color w:val="auto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7BE"/>
    <w:multiLevelType w:val="hybridMultilevel"/>
    <w:tmpl w:val="1C14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270AC"/>
    <w:multiLevelType w:val="hybridMultilevel"/>
    <w:tmpl w:val="1CE28138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0CA1"/>
    <w:multiLevelType w:val="hybridMultilevel"/>
    <w:tmpl w:val="6AC6AD18"/>
    <w:lvl w:ilvl="0" w:tplc="ED2A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05"/>
    <w:multiLevelType w:val="hybridMultilevel"/>
    <w:tmpl w:val="8538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D33DE"/>
    <w:multiLevelType w:val="hybridMultilevel"/>
    <w:tmpl w:val="903A80B2"/>
    <w:lvl w:ilvl="0" w:tplc="6686A1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AF0"/>
    <w:multiLevelType w:val="hybridMultilevel"/>
    <w:tmpl w:val="BF64F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37F9C"/>
    <w:multiLevelType w:val="hybridMultilevel"/>
    <w:tmpl w:val="FC6A04AA"/>
    <w:lvl w:ilvl="0" w:tplc="5A2488F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1138"/>
    <w:multiLevelType w:val="hybridMultilevel"/>
    <w:tmpl w:val="D6E4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01D1"/>
    <w:multiLevelType w:val="hybridMultilevel"/>
    <w:tmpl w:val="9476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8267A"/>
    <w:multiLevelType w:val="hybridMultilevel"/>
    <w:tmpl w:val="AE36C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359FB"/>
    <w:multiLevelType w:val="hybridMultilevel"/>
    <w:tmpl w:val="04D85364"/>
    <w:lvl w:ilvl="0" w:tplc="82686C3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B5"/>
    <w:multiLevelType w:val="hybridMultilevel"/>
    <w:tmpl w:val="D2189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90407"/>
    <w:multiLevelType w:val="hybridMultilevel"/>
    <w:tmpl w:val="07D4B49C"/>
    <w:lvl w:ilvl="0" w:tplc="719C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C3B10"/>
    <w:multiLevelType w:val="hybridMultilevel"/>
    <w:tmpl w:val="386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9729B"/>
    <w:multiLevelType w:val="hybridMultilevel"/>
    <w:tmpl w:val="E594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725D"/>
    <w:multiLevelType w:val="hybridMultilevel"/>
    <w:tmpl w:val="2F70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C19C1"/>
    <w:multiLevelType w:val="hybridMultilevel"/>
    <w:tmpl w:val="4A947DA0"/>
    <w:lvl w:ilvl="0" w:tplc="2CEE00A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D044603C">
      <w:start w:val="1"/>
      <w:numFmt w:val="hebrew1"/>
      <w:lvlText w:val="%2."/>
      <w:lvlJc w:val="left"/>
      <w:pPr>
        <w:ind w:left="11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0" w15:restartNumberingAfterBreak="0">
    <w:nsid w:val="5AB33F98"/>
    <w:multiLevelType w:val="hybridMultilevel"/>
    <w:tmpl w:val="C570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5519"/>
    <w:multiLevelType w:val="hybridMultilevel"/>
    <w:tmpl w:val="ED348C8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4941C05"/>
    <w:multiLevelType w:val="hybridMultilevel"/>
    <w:tmpl w:val="1CE28138"/>
    <w:lvl w:ilvl="0" w:tplc="719CE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F019A"/>
    <w:multiLevelType w:val="hybridMultilevel"/>
    <w:tmpl w:val="46E2D6A6"/>
    <w:lvl w:ilvl="0" w:tplc="26EEE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E4660"/>
    <w:multiLevelType w:val="hybridMultilevel"/>
    <w:tmpl w:val="11BE0FE0"/>
    <w:lvl w:ilvl="0" w:tplc="8430952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ED3681"/>
    <w:multiLevelType w:val="hybridMultilevel"/>
    <w:tmpl w:val="6D560C84"/>
    <w:lvl w:ilvl="0" w:tplc="222081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5D4D"/>
    <w:multiLevelType w:val="hybridMultilevel"/>
    <w:tmpl w:val="351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34081"/>
    <w:multiLevelType w:val="hybridMultilevel"/>
    <w:tmpl w:val="690C934E"/>
    <w:lvl w:ilvl="0" w:tplc="2DFC9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74403"/>
    <w:multiLevelType w:val="hybridMultilevel"/>
    <w:tmpl w:val="AB462D38"/>
    <w:lvl w:ilvl="0" w:tplc="A0C8AE2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6"/>
  </w:num>
  <w:num w:numId="5">
    <w:abstractNumId w:val="18"/>
  </w:num>
  <w:num w:numId="6">
    <w:abstractNumId w:val="10"/>
  </w:num>
  <w:num w:numId="7">
    <w:abstractNumId w:val="27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28"/>
  </w:num>
  <w:num w:numId="15">
    <w:abstractNumId w:val="19"/>
  </w:num>
  <w:num w:numId="16">
    <w:abstractNumId w:val="1"/>
  </w:num>
  <w:num w:numId="17">
    <w:abstractNumId w:val="25"/>
  </w:num>
  <w:num w:numId="18">
    <w:abstractNumId w:val="2"/>
  </w:num>
  <w:num w:numId="19">
    <w:abstractNumId w:val="0"/>
  </w:num>
  <w:num w:numId="20">
    <w:abstractNumId w:val="15"/>
  </w:num>
  <w:num w:numId="21">
    <w:abstractNumId w:val="2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2"/>
  </w:num>
  <w:num w:numId="27">
    <w:abstractNumId w:val="26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7"/>
    <w:rsid w:val="000109CD"/>
    <w:rsid w:val="00017212"/>
    <w:rsid w:val="00017770"/>
    <w:rsid w:val="00021C1A"/>
    <w:rsid w:val="00023B9B"/>
    <w:rsid w:val="000370DE"/>
    <w:rsid w:val="00037248"/>
    <w:rsid w:val="000419AD"/>
    <w:rsid w:val="00052394"/>
    <w:rsid w:val="00052CD2"/>
    <w:rsid w:val="00053108"/>
    <w:rsid w:val="00056980"/>
    <w:rsid w:val="00060120"/>
    <w:rsid w:val="00065E13"/>
    <w:rsid w:val="000744FC"/>
    <w:rsid w:val="0007718D"/>
    <w:rsid w:val="00077E9D"/>
    <w:rsid w:val="000837E9"/>
    <w:rsid w:val="0008705B"/>
    <w:rsid w:val="0009335E"/>
    <w:rsid w:val="00093BCD"/>
    <w:rsid w:val="00094521"/>
    <w:rsid w:val="000956C7"/>
    <w:rsid w:val="00097BFA"/>
    <w:rsid w:val="000A0328"/>
    <w:rsid w:val="000A4A45"/>
    <w:rsid w:val="000B6F7E"/>
    <w:rsid w:val="000C0335"/>
    <w:rsid w:val="000C0AA0"/>
    <w:rsid w:val="000C1065"/>
    <w:rsid w:val="000C3EE0"/>
    <w:rsid w:val="000C5B14"/>
    <w:rsid w:val="000C5F46"/>
    <w:rsid w:val="000C6D5F"/>
    <w:rsid w:val="000D0AC2"/>
    <w:rsid w:val="000D1EDA"/>
    <w:rsid w:val="000D2DC4"/>
    <w:rsid w:val="000D5B66"/>
    <w:rsid w:val="000D64A7"/>
    <w:rsid w:val="000D6B5C"/>
    <w:rsid w:val="000E10BF"/>
    <w:rsid w:val="000E367B"/>
    <w:rsid w:val="000E4E8B"/>
    <w:rsid w:val="000E5406"/>
    <w:rsid w:val="000F15B4"/>
    <w:rsid w:val="000F6FD4"/>
    <w:rsid w:val="00101629"/>
    <w:rsid w:val="0010267B"/>
    <w:rsid w:val="00111FC5"/>
    <w:rsid w:val="00112234"/>
    <w:rsid w:val="00120ACC"/>
    <w:rsid w:val="00122EE4"/>
    <w:rsid w:val="00124E3C"/>
    <w:rsid w:val="00125F2C"/>
    <w:rsid w:val="001314CD"/>
    <w:rsid w:val="001419CD"/>
    <w:rsid w:val="001426E7"/>
    <w:rsid w:val="00143010"/>
    <w:rsid w:val="0015036E"/>
    <w:rsid w:val="00150B7E"/>
    <w:rsid w:val="0015169F"/>
    <w:rsid w:val="0015416C"/>
    <w:rsid w:val="00154CA3"/>
    <w:rsid w:val="0015681B"/>
    <w:rsid w:val="001607D6"/>
    <w:rsid w:val="00161A6E"/>
    <w:rsid w:val="0016458C"/>
    <w:rsid w:val="0017775C"/>
    <w:rsid w:val="00180CE1"/>
    <w:rsid w:val="00183F67"/>
    <w:rsid w:val="001858D7"/>
    <w:rsid w:val="00187B5F"/>
    <w:rsid w:val="00191A5B"/>
    <w:rsid w:val="001923F4"/>
    <w:rsid w:val="001A082D"/>
    <w:rsid w:val="001A1025"/>
    <w:rsid w:val="001A28D4"/>
    <w:rsid w:val="001A441F"/>
    <w:rsid w:val="001A5D23"/>
    <w:rsid w:val="001A7746"/>
    <w:rsid w:val="001B0594"/>
    <w:rsid w:val="001B0EB9"/>
    <w:rsid w:val="001B57E8"/>
    <w:rsid w:val="001B6127"/>
    <w:rsid w:val="001B666E"/>
    <w:rsid w:val="001C19AB"/>
    <w:rsid w:val="001C423D"/>
    <w:rsid w:val="001D1EA9"/>
    <w:rsid w:val="001D779A"/>
    <w:rsid w:val="001E22AF"/>
    <w:rsid w:val="001E44BF"/>
    <w:rsid w:val="001E48D5"/>
    <w:rsid w:val="001E6B6D"/>
    <w:rsid w:val="001F5120"/>
    <w:rsid w:val="001F7733"/>
    <w:rsid w:val="00200460"/>
    <w:rsid w:val="00205450"/>
    <w:rsid w:val="00205C17"/>
    <w:rsid w:val="00206454"/>
    <w:rsid w:val="002170B8"/>
    <w:rsid w:val="00221FEF"/>
    <w:rsid w:val="002233D3"/>
    <w:rsid w:val="00230036"/>
    <w:rsid w:val="00237D78"/>
    <w:rsid w:val="0024738F"/>
    <w:rsid w:val="00250A8E"/>
    <w:rsid w:val="00257B58"/>
    <w:rsid w:val="00257BA8"/>
    <w:rsid w:val="00260E33"/>
    <w:rsid w:val="00261FCF"/>
    <w:rsid w:val="002632CC"/>
    <w:rsid w:val="00265080"/>
    <w:rsid w:val="00265B86"/>
    <w:rsid w:val="0027795A"/>
    <w:rsid w:val="00286375"/>
    <w:rsid w:val="00286AC1"/>
    <w:rsid w:val="00297B91"/>
    <w:rsid w:val="002A19D0"/>
    <w:rsid w:val="002A5508"/>
    <w:rsid w:val="002A5C38"/>
    <w:rsid w:val="002A74A0"/>
    <w:rsid w:val="002B577E"/>
    <w:rsid w:val="002B5E38"/>
    <w:rsid w:val="002C0E64"/>
    <w:rsid w:val="002C3E0A"/>
    <w:rsid w:val="002C4526"/>
    <w:rsid w:val="002C4E8F"/>
    <w:rsid w:val="002D1584"/>
    <w:rsid w:val="002E0797"/>
    <w:rsid w:val="002E1787"/>
    <w:rsid w:val="002E4B3F"/>
    <w:rsid w:val="002F0102"/>
    <w:rsid w:val="00314D57"/>
    <w:rsid w:val="00320CD4"/>
    <w:rsid w:val="00323A56"/>
    <w:rsid w:val="00330E70"/>
    <w:rsid w:val="00331EDC"/>
    <w:rsid w:val="003335C0"/>
    <w:rsid w:val="003374ED"/>
    <w:rsid w:val="003436CD"/>
    <w:rsid w:val="0035363C"/>
    <w:rsid w:val="00360669"/>
    <w:rsid w:val="00360D38"/>
    <w:rsid w:val="0036197D"/>
    <w:rsid w:val="00361ABC"/>
    <w:rsid w:val="00363E2C"/>
    <w:rsid w:val="003679D2"/>
    <w:rsid w:val="0037130F"/>
    <w:rsid w:val="00375FD6"/>
    <w:rsid w:val="003760E7"/>
    <w:rsid w:val="00381673"/>
    <w:rsid w:val="00381C1E"/>
    <w:rsid w:val="00382128"/>
    <w:rsid w:val="003831E1"/>
    <w:rsid w:val="00390F2F"/>
    <w:rsid w:val="00392433"/>
    <w:rsid w:val="00393509"/>
    <w:rsid w:val="003A4AAD"/>
    <w:rsid w:val="003A6945"/>
    <w:rsid w:val="003B0F13"/>
    <w:rsid w:val="003D1333"/>
    <w:rsid w:val="003D2E59"/>
    <w:rsid w:val="003D4637"/>
    <w:rsid w:val="003D4704"/>
    <w:rsid w:val="003D7413"/>
    <w:rsid w:val="003F2296"/>
    <w:rsid w:val="003F3F14"/>
    <w:rsid w:val="003F6CCC"/>
    <w:rsid w:val="003F7D0D"/>
    <w:rsid w:val="00400544"/>
    <w:rsid w:val="0040139C"/>
    <w:rsid w:val="00401CF8"/>
    <w:rsid w:val="00402A59"/>
    <w:rsid w:val="0040305E"/>
    <w:rsid w:val="00406560"/>
    <w:rsid w:val="0040737A"/>
    <w:rsid w:val="00407A38"/>
    <w:rsid w:val="004202E2"/>
    <w:rsid w:val="00420D02"/>
    <w:rsid w:val="004244CB"/>
    <w:rsid w:val="00427C3C"/>
    <w:rsid w:val="0043202F"/>
    <w:rsid w:val="00432348"/>
    <w:rsid w:val="00435F5E"/>
    <w:rsid w:val="00443EF1"/>
    <w:rsid w:val="00445096"/>
    <w:rsid w:val="0044612D"/>
    <w:rsid w:val="00447090"/>
    <w:rsid w:val="00454B2B"/>
    <w:rsid w:val="00463EBB"/>
    <w:rsid w:val="00465374"/>
    <w:rsid w:val="004669B2"/>
    <w:rsid w:val="00476896"/>
    <w:rsid w:val="004778FC"/>
    <w:rsid w:val="00480B8D"/>
    <w:rsid w:val="004827E3"/>
    <w:rsid w:val="00486E73"/>
    <w:rsid w:val="004915AB"/>
    <w:rsid w:val="00491C97"/>
    <w:rsid w:val="00492347"/>
    <w:rsid w:val="004935EA"/>
    <w:rsid w:val="00493BE3"/>
    <w:rsid w:val="00494B8D"/>
    <w:rsid w:val="00495887"/>
    <w:rsid w:val="00495EE6"/>
    <w:rsid w:val="00496E1C"/>
    <w:rsid w:val="004A4413"/>
    <w:rsid w:val="004A49DE"/>
    <w:rsid w:val="004B0C17"/>
    <w:rsid w:val="004B2BEC"/>
    <w:rsid w:val="004B77EC"/>
    <w:rsid w:val="004C09F1"/>
    <w:rsid w:val="004C30FA"/>
    <w:rsid w:val="004C4CD7"/>
    <w:rsid w:val="004C5F40"/>
    <w:rsid w:val="004D27C9"/>
    <w:rsid w:val="004D349E"/>
    <w:rsid w:val="004D3C37"/>
    <w:rsid w:val="004E4980"/>
    <w:rsid w:val="004E6A3B"/>
    <w:rsid w:val="004F317E"/>
    <w:rsid w:val="004F47A7"/>
    <w:rsid w:val="004F6D16"/>
    <w:rsid w:val="00500783"/>
    <w:rsid w:val="005011D7"/>
    <w:rsid w:val="0050138D"/>
    <w:rsid w:val="00501F6D"/>
    <w:rsid w:val="00502AAD"/>
    <w:rsid w:val="00503921"/>
    <w:rsid w:val="00505E97"/>
    <w:rsid w:val="00506B54"/>
    <w:rsid w:val="00512B1B"/>
    <w:rsid w:val="00512C25"/>
    <w:rsid w:val="00513069"/>
    <w:rsid w:val="00516197"/>
    <w:rsid w:val="00520799"/>
    <w:rsid w:val="00521E11"/>
    <w:rsid w:val="00531F59"/>
    <w:rsid w:val="005328AA"/>
    <w:rsid w:val="00532D0E"/>
    <w:rsid w:val="00534A76"/>
    <w:rsid w:val="00537CA0"/>
    <w:rsid w:val="00541C4C"/>
    <w:rsid w:val="0054532E"/>
    <w:rsid w:val="00550B2A"/>
    <w:rsid w:val="005514E9"/>
    <w:rsid w:val="00557F04"/>
    <w:rsid w:val="00565348"/>
    <w:rsid w:val="00566504"/>
    <w:rsid w:val="00574051"/>
    <w:rsid w:val="00580FBB"/>
    <w:rsid w:val="00582E90"/>
    <w:rsid w:val="00584155"/>
    <w:rsid w:val="00585ACA"/>
    <w:rsid w:val="0059035F"/>
    <w:rsid w:val="00592557"/>
    <w:rsid w:val="00592B3F"/>
    <w:rsid w:val="005A1063"/>
    <w:rsid w:val="005A2D1F"/>
    <w:rsid w:val="005A6AEA"/>
    <w:rsid w:val="005A76B6"/>
    <w:rsid w:val="005B1A97"/>
    <w:rsid w:val="005B255A"/>
    <w:rsid w:val="005B35C6"/>
    <w:rsid w:val="005B5A50"/>
    <w:rsid w:val="005B734D"/>
    <w:rsid w:val="005C03EF"/>
    <w:rsid w:val="005D08E7"/>
    <w:rsid w:val="005D10A2"/>
    <w:rsid w:val="005D2C93"/>
    <w:rsid w:val="005D66AF"/>
    <w:rsid w:val="005D784D"/>
    <w:rsid w:val="005D7A7D"/>
    <w:rsid w:val="005D7BA5"/>
    <w:rsid w:val="005E01F1"/>
    <w:rsid w:val="005E2A8B"/>
    <w:rsid w:val="005E6826"/>
    <w:rsid w:val="005F0745"/>
    <w:rsid w:val="005F3BFF"/>
    <w:rsid w:val="005F4A1C"/>
    <w:rsid w:val="005F4FC1"/>
    <w:rsid w:val="0060271B"/>
    <w:rsid w:val="00603BF1"/>
    <w:rsid w:val="00603D9D"/>
    <w:rsid w:val="006063DB"/>
    <w:rsid w:val="0060759B"/>
    <w:rsid w:val="00613FAA"/>
    <w:rsid w:val="00617287"/>
    <w:rsid w:val="00622118"/>
    <w:rsid w:val="006260D7"/>
    <w:rsid w:val="00626840"/>
    <w:rsid w:val="00627DAE"/>
    <w:rsid w:val="00634FBE"/>
    <w:rsid w:val="00650B43"/>
    <w:rsid w:val="00655717"/>
    <w:rsid w:val="006557DB"/>
    <w:rsid w:val="006577EB"/>
    <w:rsid w:val="00661B68"/>
    <w:rsid w:val="00666FD7"/>
    <w:rsid w:val="00687298"/>
    <w:rsid w:val="00691D44"/>
    <w:rsid w:val="00695ECC"/>
    <w:rsid w:val="006A3B02"/>
    <w:rsid w:val="006B2986"/>
    <w:rsid w:val="006B6DC4"/>
    <w:rsid w:val="006B79B8"/>
    <w:rsid w:val="006C7F71"/>
    <w:rsid w:val="006D3AAD"/>
    <w:rsid w:val="006D6731"/>
    <w:rsid w:val="006E08C3"/>
    <w:rsid w:val="006E5270"/>
    <w:rsid w:val="006E5AAF"/>
    <w:rsid w:val="006E6F9A"/>
    <w:rsid w:val="006E7229"/>
    <w:rsid w:val="006E7C90"/>
    <w:rsid w:val="006F1488"/>
    <w:rsid w:val="006F295D"/>
    <w:rsid w:val="006F2DAC"/>
    <w:rsid w:val="006F3037"/>
    <w:rsid w:val="006F4E80"/>
    <w:rsid w:val="006F6C79"/>
    <w:rsid w:val="00700806"/>
    <w:rsid w:val="00703AFD"/>
    <w:rsid w:val="00705AB3"/>
    <w:rsid w:val="007072D7"/>
    <w:rsid w:val="0071356D"/>
    <w:rsid w:val="0071646B"/>
    <w:rsid w:val="0071695D"/>
    <w:rsid w:val="00720D4E"/>
    <w:rsid w:val="0072338D"/>
    <w:rsid w:val="00725356"/>
    <w:rsid w:val="007313E6"/>
    <w:rsid w:val="0073321F"/>
    <w:rsid w:val="007374A9"/>
    <w:rsid w:val="00741B85"/>
    <w:rsid w:val="00741F52"/>
    <w:rsid w:val="00744E81"/>
    <w:rsid w:val="00750C69"/>
    <w:rsid w:val="00751018"/>
    <w:rsid w:val="00751B5B"/>
    <w:rsid w:val="00757951"/>
    <w:rsid w:val="007708AC"/>
    <w:rsid w:val="007714CD"/>
    <w:rsid w:val="00775DC2"/>
    <w:rsid w:val="0077772A"/>
    <w:rsid w:val="0078305D"/>
    <w:rsid w:val="007861BB"/>
    <w:rsid w:val="00791E6A"/>
    <w:rsid w:val="007925E6"/>
    <w:rsid w:val="00795A17"/>
    <w:rsid w:val="007975B0"/>
    <w:rsid w:val="007A0A38"/>
    <w:rsid w:val="007A1362"/>
    <w:rsid w:val="007A3EE3"/>
    <w:rsid w:val="007A704F"/>
    <w:rsid w:val="007B3205"/>
    <w:rsid w:val="007B58B9"/>
    <w:rsid w:val="007C2F91"/>
    <w:rsid w:val="007C5CDA"/>
    <w:rsid w:val="007D5CAE"/>
    <w:rsid w:val="007E0250"/>
    <w:rsid w:val="007E03BE"/>
    <w:rsid w:val="007E319C"/>
    <w:rsid w:val="007E47C1"/>
    <w:rsid w:val="007E4BD6"/>
    <w:rsid w:val="007E4E33"/>
    <w:rsid w:val="007E5F1D"/>
    <w:rsid w:val="007F2FEF"/>
    <w:rsid w:val="007F69A5"/>
    <w:rsid w:val="00811953"/>
    <w:rsid w:val="00814C39"/>
    <w:rsid w:val="00821D9B"/>
    <w:rsid w:val="00822D22"/>
    <w:rsid w:val="00824417"/>
    <w:rsid w:val="00826F1B"/>
    <w:rsid w:val="00832034"/>
    <w:rsid w:val="00834ACD"/>
    <w:rsid w:val="008356DD"/>
    <w:rsid w:val="00842BC0"/>
    <w:rsid w:val="00842E7B"/>
    <w:rsid w:val="00844186"/>
    <w:rsid w:val="00845746"/>
    <w:rsid w:val="00851305"/>
    <w:rsid w:val="00852475"/>
    <w:rsid w:val="008547FC"/>
    <w:rsid w:val="0086429D"/>
    <w:rsid w:val="00870620"/>
    <w:rsid w:val="008723E3"/>
    <w:rsid w:val="008726E8"/>
    <w:rsid w:val="008735C0"/>
    <w:rsid w:val="00877966"/>
    <w:rsid w:val="00884C61"/>
    <w:rsid w:val="008879BB"/>
    <w:rsid w:val="008A0633"/>
    <w:rsid w:val="008A0936"/>
    <w:rsid w:val="008A1FAF"/>
    <w:rsid w:val="008A3960"/>
    <w:rsid w:val="008B1C33"/>
    <w:rsid w:val="008C0006"/>
    <w:rsid w:val="008C71E5"/>
    <w:rsid w:val="008C7CF9"/>
    <w:rsid w:val="008D3D11"/>
    <w:rsid w:val="008D6BEC"/>
    <w:rsid w:val="008E0A85"/>
    <w:rsid w:val="008E2BFC"/>
    <w:rsid w:val="008E6647"/>
    <w:rsid w:val="008E7030"/>
    <w:rsid w:val="008F7D01"/>
    <w:rsid w:val="0090253D"/>
    <w:rsid w:val="00905A06"/>
    <w:rsid w:val="009152AF"/>
    <w:rsid w:val="009211F4"/>
    <w:rsid w:val="00921FA9"/>
    <w:rsid w:val="00924048"/>
    <w:rsid w:val="00954FC7"/>
    <w:rsid w:val="009572ED"/>
    <w:rsid w:val="00957930"/>
    <w:rsid w:val="00957A7D"/>
    <w:rsid w:val="00962F6C"/>
    <w:rsid w:val="00964281"/>
    <w:rsid w:val="00970BAB"/>
    <w:rsid w:val="00981BD1"/>
    <w:rsid w:val="00984DF9"/>
    <w:rsid w:val="009875DE"/>
    <w:rsid w:val="0099571E"/>
    <w:rsid w:val="00996F2F"/>
    <w:rsid w:val="009A43AA"/>
    <w:rsid w:val="009A4D70"/>
    <w:rsid w:val="009A5EB8"/>
    <w:rsid w:val="009A67E1"/>
    <w:rsid w:val="009B21D4"/>
    <w:rsid w:val="009C11A1"/>
    <w:rsid w:val="009C2E2C"/>
    <w:rsid w:val="009C4377"/>
    <w:rsid w:val="009C43DE"/>
    <w:rsid w:val="009C53AD"/>
    <w:rsid w:val="009C6C77"/>
    <w:rsid w:val="009C7579"/>
    <w:rsid w:val="009D0423"/>
    <w:rsid w:val="009D0737"/>
    <w:rsid w:val="009D255E"/>
    <w:rsid w:val="009D5F84"/>
    <w:rsid w:val="009D60D1"/>
    <w:rsid w:val="009D6F98"/>
    <w:rsid w:val="009D7E0F"/>
    <w:rsid w:val="009E033C"/>
    <w:rsid w:val="009E2AC2"/>
    <w:rsid w:val="009F05F6"/>
    <w:rsid w:val="009F0997"/>
    <w:rsid w:val="009F0E43"/>
    <w:rsid w:val="009F156B"/>
    <w:rsid w:val="00A07C43"/>
    <w:rsid w:val="00A12800"/>
    <w:rsid w:val="00A15658"/>
    <w:rsid w:val="00A22B39"/>
    <w:rsid w:val="00A22D59"/>
    <w:rsid w:val="00A30448"/>
    <w:rsid w:val="00A31592"/>
    <w:rsid w:val="00A31B7C"/>
    <w:rsid w:val="00A320E6"/>
    <w:rsid w:val="00A37CDA"/>
    <w:rsid w:val="00A4024E"/>
    <w:rsid w:val="00A41B1F"/>
    <w:rsid w:val="00A57FD3"/>
    <w:rsid w:val="00A63873"/>
    <w:rsid w:val="00A64B2B"/>
    <w:rsid w:val="00A711B5"/>
    <w:rsid w:val="00A738DF"/>
    <w:rsid w:val="00A73B05"/>
    <w:rsid w:val="00A816C9"/>
    <w:rsid w:val="00A87A00"/>
    <w:rsid w:val="00A92476"/>
    <w:rsid w:val="00A95D74"/>
    <w:rsid w:val="00A967C6"/>
    <w:rsid w:val="00AB18AB"/>
    <w:rsid w:val="00AB676D"/>
    <w:rsid w:val="00AC1ED6"/>
    <w:rsid w:val="00AC50A1"/>
    <w:rsid w:val="00AC5344"/>
    <w:rsid w:val="00AC6E0E"/>
    <w:rsid w:val="00AD0995"/>
    <w:rsid w:val="00AD2D3A"/>
    <w:rsid w:val="00AD47DE"/>
    <w:rsid w:val="00AD51E4"/>
    <w:rsid w:val="00AE1919"/>
    <w:rsid w:val="00AF3A5F"/>
    <w:rsid w:val="00AF4997"/>
    <w:rsid w:val="00B0087F"/>
    <w:rsid w:val="00B045F3"/>
    <w:rsid w:val="00B04EA4"/>
    <w:rsid w:val="00B137CB"/>
    <w:rsid w:val="00B16937"/>
    <w:rsid w:val="00B178F6"/>
    <w:rsid w:val="00B21D22"/>
    <w:rsid w:val="00B22073"/>
    <w:rsid w:val="00B24433"/>
    <w:rsid w:val="00B251AF"/>
    <w:rsid w:val="00B25556"/>
    <w:rsid w:val="00B256F9"/>
    <w:rsid w:val="00B37F46"/>
    <w:rsid w:val="00B54131"/>
    <w:rsid w:val="00B5440C"/>
    <w:rsid w:val="00B615F2"/>
    <w:rsid w:val="00B6696D"/>
    <w:rsid w:val="00B67626"/>
    <w:rsid w:val="00B70417"/>
    <w:rsid w:val="00B71447"/>
    <w:rsid w:val="00B9302E"/>
    <w:rsid w:val="00B93A03"/>
    <w:rsid w:val="00B966E5"/>
    <w:rsid w:val="00BA1E26"/>
    <w:rsid w:val="00BA336F"/>
    <w:rsid w:val="00BA42E6"/>
    <w:rsid w:val="00BA4C40"/>
    <w:rsid w:val="00BA64FA"/>
    <w:rsid w:val="00BA6534"/>
    <w:rsid w:val="00BA6F18"/>
    <w:rsid w:val="00BB6040"/>
    <w:rsid w:val="00BB6DF6"/>
    <w:rsid w:val="00BC5CB2"/>
    <w:rsid w:val="00BD0AEE"/>
    <w:rsid w:val="00BD0C7D"/>
    <w:rsid w:val="00BD12F2"/>
    <w:rsid w:val="00BE2632"/>
    <w:rsid w:val="00BE434B"/>
    <w:rsid w:val="00BE70E1"/>
    <w:rsid w:val="00BF47DF"/>
    <w:rsid w:val="00BF550E"/>
    <w:rsid w:val="00C0148D"/>
    <w:rsid w:val="00C025C1"/>
    <w:rsid w:val="00C04FC9"/>
    <w:rsid w:val="00C0593B"/>
    <w:rsid w:val="00C1627B"/>
    <w:rsid w:val="00C21184"/>
    <w:rsid w:val="00C212B1"/>
    <w:rsid w:val="00C25C62"/>
    <w:rsid w:val="00C25C7A"/>
    <w:rsid w:val="00C25DEE"/>
    <w:rsid w:val="00C30A01"/>
    <w:rsid w:val="00C31E44"/>
    <w:rsid w:val="00C33468"/>
    <w:rsid w:val="00C40408"/>
    <w:rsid w:val="00C45718"/>
    <w:rsid w:val="00C5128A"/>
    <w:rsid w:val="00C57118"/>
    <w:rsid w:val="00C674AA"/>
    <w:rsid w:val="00C7217D"/>
    <w:rsid w:val="00C74CC1"/>
    <w:rsid w:val="00C75268"/>
    <w:rsid w:val="00C7685E"/>
    <w:rsid w:val="00C81426"/>
    <w:rsid w:val="00C84061"/>
    <w:rsid w:val="00C85A34"/>
    <w:rsid w:val="00C86BDE"/>
    <w:rsid w:val="00CA060C"/>
    <w:rsid w:val="00CA4CD9"/>
    <w:rsid w:val="00CA5E67"/>
    <w:rsid w:val="00CA753A"/>
    <w:rsid w:val="00CB77C8"/>
    <w:rsid w:val="00CB7F8A"/>
    <w:rsid w:val="00CC075B"/>
    <w:rsid w:val="00CC65CE"/>
    <w:rsid w:val="00CD0935"/>
    <w:rsid w:val="00CD3612"/>
    <w:rsid w:val="00CD721E"/>
    <w:rsid w:val="00CD76F0"/>
    <w:rsid w:val="00CE1831"/>
    <w:rsid w:val="00CE4A57"/>
    <w:rsid w:val="00CE4E12"/>
    <w:rsid w:val="00CF0E72"/>
    <w:rsid w:val="00CF2974"/>
    <w:rsid w:val="00D078C8"/>
    <w:rsid w:val="00D11000"/>
    <w:rsid w:val="00D16852"/>
    <w:rsid w:val="00D20143"/>
    <w:rsid w:val="00D22116"/>
    <w:rsid w:val="00D224DF"/>
    <w:rsid w:val="00D22EAC"/>
    <w:rsid w:val="00D26508"/>
    <w:rsid w:val="00D272AE"/>
    <w:rsid w:val="00D27F5D"/>
    <w:rsid w:val="00D32226"/>
    <w:rsid w:val="00D35415"/>
    <w:rsid w:val="00D35804"/>
    <w:rsid w:val="00D360E1"/>
    <w:rsid w:val="00D41845"/>
    <w:rsid w:val="00D438D5"/>
    <w:rsid w:val="00D51CEF"/>
    <w:rsid w:val="00D5248F"/>
    <w:rsid w:val="00D52B83"/>
    <w:rsid w:val="00D56D2D"/>
    <w:rsid w:val="00D56D3B"/>
    <w:rsid w:val="00D57F05"/>
    <w:rsid w:val="00D57FBA"/>
    <w:rsid w:val="00D61054"/>
    <w:rsid w:val="00D654A3"/>
    <w:rsid w:val="00D6581A"/>
    <w:rsid w:val="00D702F6"/>
    <w:rsid w:val="00D70C95"/>
    <w:rsid w:val="00D72073"/>
    <w:rsid w:val="00D75B18"/>
    <w:rsid w:val="00D76454"/>
    <w:rsid w:val="00D80CF4"/>
    <w:rsid w:val="00D81F2B"/>
    <w:rsid w:val="00D90964"/>
    <w:rsid w:val="00D94AAA"/>
    <w:rsid w:val="00D96004"/>
    <w:rsid w:val="00DA26B5"/>
    <w:rsid w:val="00DA3176"/>
    <w:rsid w:val="00DA7107"/>
    <w:rsid w:val="00DB0E30"/>
    <w:rsid w:val="00DB225F"/>
    <w:rsid w:val="00DB4CE9"/>
    <w:rsid w:val="00DB4F4E"/>
    <w:rsid w:val="00DB6E2E"/>
    <w:rsid w:val="00DB72F2"/>
    <w:rsid w:val="00DC6285"/>
    <w:rsid w:val="00DD1A11"/>
    <w:rsid w:val="00DD633C"/>
    <w:rsid w:val="00DE6542"/>
    <w:rsid w:val="00DF4E30"/>
    <w:rsid w:val="00E0107B"/>
    <w:rsid w:val="00E012D1"/>
    <w:rsid w:val="00E0348A"/>
    <w:rsid w:val="00E03E0E"/>
    <w:rsid w:val="00E0687F"/>
    <w:rsid w:val="00E10B59"/>
    <w:rsid w:val="00E14DB0"/>
    <w:rsid w:val="00E41E50"/>
    <w:rsid w:val="00E4436C"/>
    <w:rsid w:val="00E44BC4"/>
    <w:rsid w:val="00E4536A"/>
    <w:rsid w:val="00E46CA5"/>
    <w:rsid w:val="00E506EE"/>
    <w:rsid w:val="00E51DFA"/>
    <w:rsid w:val="00E549D7"/>
    <w:rsid w:val="00E5652B"/>
    <w:rsid w:val="00E61295"/>
    <w:rsid w:val="00E618DD"/>
    <w:rsid w:val="00E66EBE"/>
    <w:rsid w:val="00E71862"/>
    <w:rsid w:val="00E726CD"/>
    <w:rsid w:val="00E8471E"/>
    <w:rsid w:val="00E920B5"/>
    <w:rsid w:val="00E9326C"/>
    <w:rsid w:val="00E943B6"/>
    <w:rsid w:val="00E97D9C"/>
    <w:rsid w:val="00EA12DA"/>
    <w:rsid w:val="00EA4C9C"/>
    <w:rsid w:val="00EA578E"/>
    <w:rsid w:val="00EA7F6D"/>
    <w:rsid w:val="00EB0AAD"/>
    <w:rsid w:val="00EB0B5E"/>
    <w:rsid w:val="00EB18FC"/>
    <w:rsid w:val="00EB1C5D"/>
    <w:rsid w:val="00EB1FB4"/>
    <w:rsid w:val="00EB5A96"/>
    <w:rsid w:val="00EB6930"/>
    <w:rsid w:val="00EB6A7E"/>
    <w:rsid w:val="00EB72E9"/>
    <w:rsid w:val="00EC09D3"/>
    <w:rsid w:val="00EC289C"/>
    <w:rsid w:val="00EC3BC5"/>
    <w:rsid w:val="00ED636B"/>
    <w:rsid w:val="00EE0325"/>
    <w:rsid w:val="00EE248A"/>
    <w:rsid w:val="00EE65DE"/>
    <w:rsid w:val="00EE679D"/>
    <w:rsid w:val="00EE69B5"/>
    <w:rsid w:val="00EF3832"/>
    <w:rsid w:val="00EF5358"/>
    <w:rsid w:val="00EF5673"/>
    <w:rsid w:val="00F07493"/>
    <w:rsid w:val="00F134FA"/>
    <w:rsid w:val="00F17B1B"/>
    <w:rsid w:val="00F25720"/>
    <w:rsid w:val="00F262CE"/>
    <w:rsid w:val="00F347D3"/>
    <w:rsid w:val="00F35559"/>
    <w:rsid w:val="00F3682A"/>
    <w:rsid w:val="00F36E01"/>
    <w:rsid w:val="00F40D8E"/>
    <w:rsid w:val="00F412AC"/>
    <w:rsid w:val="00F524EA"/>
    <w:rsid w:val="00F533A1"/>
    <w:rsid w:val="00F55515"/>
    <w:rsid w:val="00F624A8"/>
    <w:rsid w:val="00F64AB9"/>
    <w:rsid w:val="00F70024"/>
    <w:rsid w:val="00F7037C"/>
    <w:rsid w:val="00F739A0"/>
    <w:rsid w:val="00F8425E"/>
    <w:rsid w:val="00F87B05"/>
    <w:rsid w:val="00F93A00"/>
    <w:rsid w:val="00F95C08"/>
    <w:rsid w:val="00F96FBB"/>
    <w:rsid w:val="00FA6464"/>
    <w:rsid w:val="00FB00C5"/>
    <w:rsid w:val="00FB2D62"/>
    <w:rsid w:val="00FD1DC6"/>
    <w:rsid w:val="00FD2A3D"/>
    <w:rsid w:val="00FD3EA1"/>
    <w:rsid w:val="00FD45B8"/>
    <w:rsid w:val="00FD6A1E"/>
    <w:rsid w:val="00FE07BB"/>
    <w:rsid w:val="00FE5282"/>
    <w:rsid w:val="00FE77C2"/>
    <w:rsid w:val="00FF35AA"/>
    <w:rsid w:val="00FF3CDC"/>
    <w:rsid w:val="00FF5A2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62987E-520D-4462-A108-E4DAEB8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F1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1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17B1B"/>
    <w:rPr>
      <w:color w:val="800080"/>
      <w:u w:val="single"/>
    </w:rPr>
  </w:style>
  <w:style w:type="character" w:customStyle="1" w:styleId="a4">
    <w:name w:val="כותרת עליונה תו"/>
    <w:link w:val="a3"/>
    <w:uiPriority w:val="99"/>
    <w:rsid w:val="00EC3BC5"/>
    <w:rPr>
      <w:rFonts w:cs="Times New Roman"/>
      <w:sz w:val="24"/>
      <w:szCs w:val="24"/>
    </w:rPr>
  </w:style>
  <w:style w:type="paragraph" w:styleId="a7">
    <w:name w:val="Balloon Text"/>
    <w:basedOn w:val="a"/>
    <w:link w:val="a8"/>
    <w:rsid w:val="00C7685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C7685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FF70B6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FF70B6"/>
    <w:rPr>
      <w:sz w:val="20"/>
      <w:szCs w:val="20"/>
    </w:rPr>
  </w:style>
  <w:style w:type="character" w:customStyle="1" w:styleId="ab">
    <w:name w:val="טקסט הערה תו"/>
    <w:link w:val="aa"/>
    <w:uiPriority w:val="99"/>
    <w:rsid w:val="00FF70B6"/>
    <w:rPr>
      <w:rFonts w:cs="Times New Roman"/>
    </w:rPr>
  </w:style>
  <w:style w:type="paragraph" w:styleId="ac">
    <w:name w:val="annotation subject"/>
    <w:basedOn w:val="aa"/>
    <w:next w:val="aa"/>
    <w:link w:val="ad"/>
    <w:rsid w:val="00FF70B6"/>
    <w:rPr>
      <w:b/>
      <w:bCs/>
    </w:rPr>
  </w:style>
  <w:style w:type="character" w:customStyle="1" w:styleId="ad">
    <w:name w:val="נושא הערה תו"/>
    <w:link w:val="ac"/>
    <w:rsid w:val="00FF70B6"/>
    <w:rPr>
      <w:rFonts w:cs="Times New Roman"/>
      <w:b/>
      <w:bCs/>
    </w:rPr>
  </w:style>
  <w:style w:type="paragraph" w:styleId="ae">
    <w:name w:val="Body Text"/>
    <w:basedOn w:val="a"/>
    <w:link w:val="af"/>
    <w:rsid w:val="00AC1ED6"/>
    <w:pPr>
      <w:spacing w:after="120"/>
    </w:pPr>
  </w:style>
  <w:style w:type="character" w:customStyle="1" w:styleId="af">
    <w:name w:val="גוף טקסט תו"/>
    <w:link w:val="ae"/>
    <w:rsid w:val="00AC1ED6"/>
    <w:rPr>
      <w:rFonts w:cs="Times New Roman"/>
      <w:sz w:val="24"/>
      <w:szCs w:val="24"/>
    </w:rPr>
  </w:style>
  <w:style w:type="paragraph" w:styleId="af0">
    <w:name w:val="Subtitle"/>
    <w:basedOn w:val="a"/>
    <w:link w:val="af1"/>
    <w:qFormat/>
    <w:rsid w:val="00D94AAA"/>
    <w:pPr>
      <w:jc w:val="center"/>
    </w:pPr>
    <w:rPr>
      <w:sz w:val="20"/>
      <w:szCs w:val="28"/>
      <w:lang w:val="x-none" w:eastAsia="x-none"/>
    </w:rPr>
  </w:style>
  <w:style w:type="character" w:customStyle="1" w:styleId="af1">
    <w:name w:val="כותרת משנה תו"/>
    <w:link w:val="af0"/>
    <w:rsid w:val="00D94AAA"/>
    <w:rPr>
      <w:rFonts w:cs="Times New Roman"/>
      <w:szCs w:val="28"/>
      <w:lang w:val="x-none" w:eastAsia="x-none"/>
    </w:rPr>
  </w:style>
  <w:style w:type="paragraph" w:styleId="af2">
    <w:name w:val="List Paragraph"/>
    <w:basedOn w:val="a"/>
    <w:uiPriority w:val="34"/>
    <w:qFormat/>
    <w:rsid w:val="00D94AA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FIRMA_ORIT_SEME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F483415EA50649A4EB86FAFE34E46A" ma:contentTypeVersion="1" ma:contentTypeDescription="צור מסמך חדש." ma:contentTypeScope="" ma:versionID="8f307d46d798af71ac5c8c984c0fe0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50F-F1BB-4B12-933B-7D9E9F3EF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6D10-D1AF-40F1-8681-00CEE5CE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B85C6-BBD5-4ABC-91D0-4C4F48EF66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AF5E5A-1921-4DAC-BEFF-3A5C4F44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FIRMA_ORIT_SEMEL</Template>
  <TotalTime>1</TotalTime>
  <Pages>2</Pages>
  <Words>297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>קול קורא כנסים בינלאומיים בישראל לשנים 2018-19 - נספח א', טופס הגשה</vt:lpstr>
      <vt:lpstr>קול קורא לבקשות מכונית משחק ממונעת מותאמת לילדים עם מוגבלויות מוטוריות מעמותת גו</vt:lpstr>
    </vt:vector>
  </TitlesOfParts>
  <Company>MOST</Company>
  <LinksUpToDate>false</LinksUpToDate>
  <CharactersWithSpaces>1783</CharactersWithSpaces>
  <SharedDoc>false</SharedDoc>
  <HLinks>
    <vt:vector size="78" baseType="variant"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mailto:ronig@most.gov.il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mailto:ilana@most.gov.il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21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15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9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mailto:knasim2015-16@most.gov.il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כנסים בינלאומיים בישראל לשנים 2018-19 - נספח א', טופס הגשה</dc:title>
  <dc:subject>קו"ק כנסים בינ"ל</dc:subject>
  <dc:creator>Roni;Ronig@most.gov.il</dc:creator>
  <cp:lastModifiedBy>steph libzon</cp:lastModifiedBy>
  <cp:revision>4</cp:revision>
  <cp:lastPrinted>2018-10-25T04:56:00Z</cp:lastPrinted>
  <dcterms:created xsi:type="dcterms:W3CDTF">2018-10-25T04:57:00Z</dcterms:created>
  <dcterms:modified xsi:type="dcterms:W3CDTF">2018-10-25T04:58:00Z</dcterms:modified>
</cp:coreProperties>
</file>